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0" w:rsidRDefault="003326F0" w:rsidP="00F30BB8">
      <w:pPr>
        <w:widowControl w:val="0"/>
        <w:tabs>
          <w:tab w:val="left" w:pos="2840"/>
        </w:tabs>
        <w:autoSpaceDE w:val="0"/>
        <w:autoSpaceDN w:val="0"/>
        <w:adjustRightInd w:val="0"/>
        <w:spacing w:before="67" w:after="0" w:line="240" w:lineRule="auto"/>
        <w:ind w:left="118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193.55pt;margin-top:-6.4pt;width:225pt;height:26.95pt;z-index:-251679232;mso-position-horizontal-relative:page" coordorigin="3871,-128" coordsize="4500,539" o:allowincell="f">
            <v:shape id="_x0000_s1027" style="position:absolute;left:3871;top:-128;width:4500;height:539;mso-position-horizontal-relative:page;mso-position-vertical-relative:text" coordsize="4500,539" o:allowincell="f" path="m,540l40,499,40,40r4419,l4459,499,40,499r4460,41l4500,,,,,540xe" fillcolor="black" stroked="f">
              <v:path arrowok="t"/>
            </v:shape>
            <v:shape id="_x0000_s1028" style="position:absolute;left:3871;top:-128;width:4500;height:539;mso-position-horizontal-relative:page;mso-position-vertical-relative:text" coordsize="4500,539" o:allowincell="f" path="m40,499l,540r4500,l40,49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sz w:val="20"/>
          <w:szCs w:val="20"/>
        </w:rPr>
        <w:sectPr w:rsidR="003326F0">
          <w:pgSz w:w="12240" w:h="15840"/>
          <w:pgMar w:top="260" w:right="540" w:bottom="0" w:left="480" w:header="720" w:footer="720" w:gutter="0"/>
          <w:cols w:num="3" w:space="720" w:equalWidth="0">
            <w:col w:w="2845" w:space="1967"/>
            <w:col w:w="1656" w:space="3910"/>
            <w:col w:w="842"/>
          </w:cols>
          <w:noEndnote/>
        </w:sectPr>
      </w:pPr>
      <w:r>
        <w:rPr>
          <w:rFonts w:ascii="Times New Roman" w:hAnsi="Times New Roman" w:cs="Times New Roman"/>
          <w:sz w:val="20"/>
          <w:szCs w:val="20"/>
        </w:rPr>
        <w:t>ACT/MME prep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26F0" w:rsidRDefault="003326F0" w:rsidP="00F30BB8">
      <w:pPr>
        <w:widowControl w:val="0"/>
        <w:tabs>
          <w:tab w:val="left" w:pos="8360"/>
        </w:tabs>
        <w:autoSpaceDE w:val="0"/>
        <w:autoSpaceDN w:val="0"/>
        <w:adjustRightInd w:val="0"/>
        <w:spacing w:before="31" w:after="0" w:line="240" w:lineRule="auto"/>
        <w:ind w:left="260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29" style="position:absolute;left:0;text-align:left;margin-left:120.05pt;margin-top:-3.65pt;width:92.25pt;height:20.2pt;z-index:-251666944;mso-position-horizontal-relative:page" coordorigin="2401,-73" coordsize="1845,404" o:allowincell="f">
            <v:shape id="_x0000_s1030" style="position:absolute;left:2424;top:-50;width:1800;height:359" coordsize="1800,359" o:allowincell="f" path="m,360l19,338,19,19r1761,l1780,338,19,338r1781,22l1800,,,,,360xe" fillcolor="black" stroked="f">
              <v:path arrowok="t"/>
            </v:shape>
            <v:shape id="_x0000_s1031" style="position:absolute;left:2424;top:287;width:1800;height:22" coordsize="1800,22" o:allowincell="f" path="m19,l,21r1800,l19,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2" style="position:absolute;left:0;text-align:left;margin-left:408.3pt;margin-top:-2.9pt;width:92.25pt;height:20.2pt;z-index:-251665920;mso-position-horizontal-relative:page" coordorigin="8166,-58" coordsize="1845,404" o:allowincell="f">
            <v:shape id="_x0000_s1033" style="position:absolute;left:8188;top:-36;width:1800;height:359" coordsize="1800,359" o:allowincell="f" path="m,360l21,340,21,19r1759,l1780,340,21,340r1779,20l1800,,,,,360xe" fillcolor="black" stroked="f">
              <v:path arrowok="t"/>
            </v:shape>
            <v:shape id="_x0000_s1034" style="position:absolute;left:8188;top:304;width:1800;height:19" coordsize="1800,19" o:allowincell="f" path="m21,l,19r1800,l21,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shape id="_x0000_s1035" style="position:absolute;left:0;text-align:left;margin-left:306pt;margin-top:-6.35pt;width:0;height:207pt;z-index:-251664896;mso-position-horizontal-relative:page;mso-position-vertical-relative:text" coordsize="0,4139" o:allowincell="f" path="m,l,4139e" filled="f" strokeweight="3pt">
            <v:path arrowok="t"/>
            <w10:wrap anchorx="page"/>
          </v:shape>
        </w:pic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1"/>
          <w:position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>ids</w:t>
      </w:r>
      <w:r>
        <w:rPr>
          <w:rFonts w:ascii="Times New Roman" w:hAnsi="Times New Roman" w:cs="Times New Roman"/>
          <w:b/>
          <w:bCs/>
          <w:position w:val="1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40" w:lineRule="auto"/>
        <w:ind w:left="1855" w:right="128" w:hanging="94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36" style="position:absolute;left:0;text-align:left;margin-left:239.2pt;margin-top:22.35pt;width:32.75pt;height:30.95pt;z-index:-251658752;mso-position-horizontal-relative:page" coordorigin="4784,447" coordsize="655,619" o:allowincell="f">
            <v:shape id="_x0000_s1037" style="position:absolute;left:4867;top:885;width:14;height:45" coordsize="14,45" o:allowincell="f" path="m9,19r,-5l7,12r-3,l4,7,2,4,,4,,,,28r7,7l7,40r2,l14,45r,-24l11,19r-2,xe" fillcolor="black" stroked="f">
              <v:path arrowok="t"/>
            </v:shape>
            <v:shape id="_x0000_s1038" style="position:absolute;left:4814;top:477;width:595;height:559" coordsize="595,559" o:allowincell="f" path="m590,244r,-17l588,227r,-9l585,218r,-10l583,208r,-9l580,199r,-8l578,191r,-4l575,187r,-7l573,180r,-8l571,172r,-5l568,167r,-4l566,163r,-5l564,158r,-5l561,153r,-5l559,148r,-5l556,141r-2,l554,136r-3,-2l549,134r,-5l547,127r-3,l544,122r-5,-5l537,117r,-5l532,107r-2,l530,103,499,71r-5,-2l484,60r-5,-3l477,55r-5,-3l468,47,458,43r-3,-3l441,33r-2,-2l431,28,412,19,384,9,374,7,350,2,333,,261,,244,2,230,4,211,9,182,19r-14,7l160,28r-9,5l148,35r-14,8l131,45r-4,2l124,50r-4,2l115,57r-5,3l103,67r-5,2l64,103r-2,4l55,115r-3,5l48,124r-3,5l43,131r-5,10l35,143,21,172r-2,8l16,184,9,206,4,225,2,240,,266r,24l2,290r,26l4,316r,15l7,331r,12l9,343r,7l11,350r,10l14,360r,7l16,367r,4l19,371r,8l21,379r,4l23,383r,8l26,391r,4l28,395r,5l31,400r,5l33,405r,5l35,410r3,2l38,417r2,l40,422r3,l45,424r,5l48,429r2,2l50,436r2,l52,407r-2,-2l48,405r,-5l45,400r,-5l43,395r,-4l40,391r,-5l38,386r,-5l35,381r,-7l33,374r,-5l31,369r,-7l28,362r,-7l26,355r,-10l23,345r,-7l21,338r,-12l19,326r,-15l16,311r,-64l19,230r4,-19l33,182,50,148r2,-2l55,141r2,-2l60,134r2,-3l64,127r7,-7l74,115,112,76r5,-2l122,69r5,-2l129,64r5,-2l136,60r5,-3l143,55r15,-8l160,45r5,-2l172,40r15,-7l215,23r20,-4l249,16r17,-2l328,14r17,2l359,19r20,4l408,33r14,7l429,43r5,2l436,47r15,8l453,57r5,3l460,62r5,2l470,69r5,2l479,76r5,3l520,115r,5l523,120r5,4l528,129r2,l535,134r,5l537,139r,4l539,143r3,3l542,151r2,l547,153r,5l549,158r,5l551,163r,4l554,167r,5l556,172r,5l559,177r,7l561,184r,5l564,189r,7l566,196r,7l568,203r,10l571,213r,7l573,220r,12l575,232r,15l578,247r-3,62l573,323r-2,12l566,355r-2,7l561,367r-2,7l539,412r-2,3l535,420r-3,2l530,427r-5,4l523,436r-8,7l513,448r-22,22l487,472r-10,10l472,484r-2,3l465,489r-5,5l455,496r-2,3l439,506r-3,2l427,513r-8,2l410,520r-7,3l398,525r-14,5l355,537r-17,3l309,542r,2l285,542r-29,-2l240,537r-29,-7l189,523r-9,-5l172,515r-14,-7l155,506r-14,-7l139,496r-5,-2l131,491r-4,-2l122,484r-5,-2l110,475r-5,-3l81,448r-2,l79,443,69,434r-2,l67,429r,29l69,458r22,22l95,482r13,12l112,496r3,3l120,501r2,2l127,506r2,2l134,511r2,2l151,520r2,3l163,527r7,3l180,535r21,7l206,544r29,7l251,554r22,2l321,559r,-3l343,554r14,-3l367,549r12,-2l415,535r14,-8l436,525r5,-2l444,520r14,-7l460,511r5,-3l468,506r4,-3l475,501r4,-2l484,494r5,-3l501,480r5,-3l515,467r3,-4l532,448r3,-5l539,439r3,-5l544,431r3,-4l549,424r2,-4l554,417r17,-34l573,376r2,-5l583,350r2,-10l588,328r2,-14l592,280r3,-5l592,275r,-31l590,244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pounds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H+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4" w:after="0" w:line="175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101"/>
          <w:position w:val="-5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102"/>
          <w:position w:val="-5"/>
          <w:sz w:val="20"/>
          <w:szCs w:val="20"/>
        </w:rPr>
        <w:t>l</w:t>
      </w:r>
      <w:r>
        <w:rPr>
          <w:rFonts w:ascii="Times New Roman" w:hAnsi="Times New Roman" w:cs="Times New Roman"/>
          <w:w w:val="101"/>
          <w:position w:val="-5"/>
          <w:sz w:val="20"/>
          <w:szCs w:val="20"/>
        </w:rPr>
        <w:t>-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40" w:lineRule="auto"/>
        <w:ind w:left="977" w:right="-41" w:hanging="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pounds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OH-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w:pict>
          <v:group id="_x0000_s1039" style="position:absolute;margin-left:489.75pt;margin-top:-7.35pt;width:90pt;height:62.95pt;z-index:-251662848;mso-position-horizontal-relative:page" coordorigin="9795,-147" coordsize="1800,1259" o:allowincell="f">
            <v:rect id="_x0000_s1040" style="position:absolute;left:9796;top:347;width:1180;height:760;mso-position-horizontal-relative:page" o:allowincell="f" filled="f" stroked="f">
              <v:textbox inset="0,0,0,0">
                <w:txbxContent>
                  <w:p w:rsidR="003326F0" w:rsidRDefault="003326F0" w:rsidP="00F30BB8">
                    <w:pPr>
                      <w:spacing w:after="0" w:line="7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21A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6.25pt;height:38.25pt">
                          <v:imagedata r:id="rId4" o:title=""/>
                        </v:shape>
                      </w:pict>
                    </w:r>
                  </w:p>
                  <w:p w:rsidR="003326F0" w:rsidRDefault="003326F0" w:rsidP="00F30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1" style="position:absolute;left:11073;top:278;width:58;height:79" coordsize="58,79" o:allowincell="f" path="m19,28r-3,l16,24,12,19r-3,l9,14,7,12r-3,l4,7,2,7,2,2,,,,31r2,l7,36r,4l9,40r7,8l16,52r3,l43,76r4,3l57,69,26,38r-2,l24,33,19,28xe" fillcolor="black" stroked="f">
              <v:path arrowok="t"/>
            </v:shape>
            <v:shape id="_x0000_s1042" style="position:absolute;left:11025;top:-117;width:540;height:539" coordsize="540,539" o:allowincell="f" path="m537,259r,-27l535,232r,-17l532,215r,-9l530,206r,-10l527,196r,-7l525,189r,-7l523,182r,-7l520,175r,-8l518,167r,-4l515,163r,-5l513,158r,-5l511,153r,-5l508,148r,-4l506,144r,-5l504,139r,-5l501,132r-2,l499,127r-3,l496,122r-2,-2l492,120r,-5l487,110r-3,l484,105r-7,-7l475,98r,-5l446,64r-5,-2l434,55r-5,-3l424,47r-4,-2l417,43,407,38r-2,-3l372,19,343,9,324,4,307,2,280,,256,,230,2,215,4r-28,8l182,14r-15,5l163,21r-8,3l136,33r-2,2l129,38r-2,2l117,45r-5,5l107,52r-4,5l98,60,84,74r-5,2l74,81r-2,5l57,100r-2,5l50,110r-3,5l45,117r-2,5l40,124r-5,10l33,136,19,165r-5,15l12,184,9,194r-2,7l4,211,,240r,60l2,300r,16l4,316r,12l7,328r,10l9,338r,9l12,347r,8l14,355r,7l16,362r,7l19,369r,5l21,374r,5l24,379r,7l26,386r,5l28,391r,4l31,395r,5l33,400r2,3l35,407r3,l38,412r2,l43,415r,5l45,420r2,2l47,395r-2,l45,391r-2,l43,386r-3,l40,381r-2,l38,376r-3,l35,372r-2,l33,364r-2,l31,357r-3,l28,350r-2,l26,343r-2,l24,333r-3,l21,324r-2,l19,312r-3,l16,295r-2,l14,244r5,-29l24,196r4,-14l31,177r2,-7l47,141r3,-2l55,129r5,-5l62,120r5,-5l69,110,81,98r3,-5l93,84r5,-3l110,69r5,-2l120,62r4,-2l127,57r5,-2l134,52r10,-5l146,45,165,35r15,-4l184,28r8,-2l220,19r15,-3l302,16r17,3l338,24r29,9l400,50r3,2l412,57r5,5l422,64r5,5l432,72r33,33l465,110r2,l475,117r,5l477,122r3,2l480,129r2,l484,132r,4l487,136r2,3l489,144r3,l492,148r2,l494,153r2,l496,158r3,l499,163r2,l501,167r3,l504,172r2,l506,180r2,l508,187r3,l511,194r2,l513,201r2,l515,211r3,l518,220r2,l520,237r3,l520,304r-2,15l511,347r-5,15l504,367r-3,7l492,393r-3,2l484,405r-2,2l480,412r-3,3l475,420r-5,4l467,429r-12,12l453,446r-9,9l439,458r-12,12l422,472r-5,5l412,480r-2,2l400,487r-2,2l369,504r-7,2l357,508r-14,5l324,518r-12,2l292,523r,2l242,523r-15,-3l215,518r-19,-5l175,506r-5,-2l163,501r-19,-9l141,489r-9,-5l129,482r-5,-2l120,475r-5,-3l110,467r-5,-2l95,475r8,7l107,484r5,5l117,492r3,2l124,496r3,3l136,504r3,2l153,513r7,2l170,520r22,7l211,532r12,3l240,537r60,3l300,537r28,-5l347,527r8,-2l360,523r14,-5l403,504r2,-3l415,496r2,-2l422,492r2,-3l429,487r5,-5l439,480r14,-15l458,463r2,-3l463,455r14,-14l480,436r4,-4l487,427r5,-5l496,412r3,-2l501,405r3,-2l513,384r2,-8l518,372r2,-8l523,360r2,-8l532,324r3,-15l537,283r3,-24l537,25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position w:val="9"/>
          <w:sz w:val="13"/>
          <w:szCs w:val="13"/>
        </w:rPr>
        <w:t>+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3" w:space="720" w:equalWidth="0">
            <w:col w:w="4811" w:space="1871"/>
            <w:col w:w="3852" w:space="132"/>
            <w:col w:w="554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20" w:after="0" w:line="240" w:lineRule="auto"/>
        <w:ind w:left="75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2"/>
          <w:w w:val="104"/>
          <w:sz w:val="14"/>
          <w:szCs w:val="14"/>
        </w:rPr>
        <w:t>H</w:t>
      </w:r>
      <w:r>
        <w:rPr>
          <w:rFonts w:ascii="Times New Roman" w:hAnsi="Times New Roman" w:cs="Times New Roman"/>
          <w:w w:val="104"/>
          <w:sz w:val="14"/>
          <w:szCs w:val="14"/>
        </w:rPr>
        <w:t>+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9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043" style="position:absolute;left:0;text-align:left;margin-left:56.7pt;margin-top:-13.2pt;width:45pt;height:38pt;z-index:-251659776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7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2" o:spid="_x0000_i1028" type="#_x0000_t75" style="width:45pt;height:38.25pt;visibility:visible">
                        <v:imagedata r:id="rId5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l</w:t>
      </w:r>
      <w:r>
        <w:rPr>
          <w:rFonts w:ascii="Times New Roman" w:hAnsi="Times New Roman" w:cs="Times New Roman"/>
          <w:w w:val="101"/>
          <w:sz w:val="20"/>
          <w:szCs w:val="20"/>
        </w:rPr>
        <w:t>-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44" style="position:absolute;margin-left:127.05pt;margin-top:10.85pt;width:61.2pt;height:6pt;z-index:-251656704;mso-position-horizontal-relative:page" coordorigin="2541,217" coordsize="1224,120" o:allowincell="f">
            <v:shape id="_x0000_s1045" style="position:absolute;left:2541;top:217;width:1224;height:120;mso-position-horizontal-relative:page;mso-position-vertical-relative:text" coordsize="1224,120" o:allowincell="f" path="m,60r2,4l7,67r1116,l1127,64r3,-4l1127,64r-4,3l1224,60r-97,-5l1123,52,7,52,2,55,,60xe" fillcolor="black" stroked="f">
              <v:path arrowok="t"/>
            </v:shape>
            <v:shape id="_x0000_s1046" style="position:absolute;left:2541;top:217;width:1224;height:120;mso-position-horizontal-relative:page;mso-position-vertical-relative:text" coordsize="1224,120" o:allowincell="f" path="m1123,52r4,3l1224,60,1104,r,52l1123,52xe" fillcolor="black" stroked="f">
              <v:path arrowok="t"/>
            </v:shape>
            <v:shape id="_x0000_s1047" style="position:absolute;left:2541;top:217;width:1224;height:120;mso-position-horizontal-relative:page;mso-position-vertical-relative:text" coordsize="1224,120" o:allowincell="f" path="m1123,67r-19,l1104,120,1224,60r-101,7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group id="_x0000_s1048" style="position:absolute;margin-left:203.2pt;margin-top:-3.5pt;width:34.9pt;height:19.5pt;z-index:-251657728;mso-position-horizontal-relative:page" coordorigin="4064,-70" coordsize="698,390" o:allowincell="f">
            <v:shape id="_x0000_s1049" style="position:absolute;left:4094;top:-40;width:312;height:265" coordsize="312,265" o:allowincell="f" path="m19,201r,-12l16,189r,-50l19,127r7,-22l33,91r2,-3l40,79r5,-5l48,69,69,48r5,-3l79,40r4,-2l86,36,110,24r14,-5l134,16r14,-2l184,14r15,2l208,19r15,5l247,36r2,2l254,40r2,3l261,45r24,24l285,74r3,l292,79r,5l295,84r,4l297,88r3,3l300,96r2,l302,100r2,l304,105r3,l307,112r2,l309,120r2,l309,79r-2,l307,74r-3,-2l302,72r,-5l297,62r-2,l295,57,273,36r-5,-3l263,28r-4,-2l256,24,228,9,213,4,203,2,189,,143,,129,2r-9,2l105,9,76,24r-2,2l69,28r-5,5l60,36,38,57r-3,5l31,67r-3,5l26,74r-3,5l21,81,11,100,7,115,2,134,,153r,24l2,177r,19l4,196r,10l7,206r,10l9,216r,4l11,220r,8l14,228r,4l16,232r,5l19,237r,5l21,242r,5l23,247r,5l26,252r,4l28,256r5,5l33,266r2,l35,237r-2,-2l31,235r,-7l28,228r,-5l26,223r,-5l23,218r,-7l21,211r,-10l19,201xe" fillcolor="black" stroked="f">
              <v:path arrowok="t"/>
            </v:shape>
            <v:shape id="_x0000_s1050" style="position:absolute;left:4130;top:38;width:298;height:252" coordsize="298,252" o:allowincell="f" path="m297,74r-2,l295,55r-3,l292,45r-2,l290,36r-2,l288,28r-3,l285,21r-2,l283,16r-3,l280,12r-2,l278,7r-2,l276,2,273,r3,40l276,47r2,l278,60r2,l280,81r3,l280,88r-2,24l273,132r-2,7l268,144r-2,7l264,156r-3,2l256,167r-2,3l252,175r-5,5l244,184r-14,15l225,201r-5,5l216,208r-3,3l208,213r-2,3l196,220r-7,3l184,225r-14,5l158,232r-19,3l139,237r-15,-2l100,232r-9,-2l76,225r-4,-2l64,220r-4,-2l57,216r-9,-5l45,208r-5,-2l33,199r-5,-3l19,187r-3,l16,182,9,175r-2,l7,170,4,167r-2,l2,163r-2,l,187r9,9l9,201r3,l14,204r5,2l28,216r5,2l38,223r10,4l50,230r5,2l62,235r10,5l79,242r19,5l112,249r36,3l148,249r15,-2l182,242r7,-2l199,235r7,-3l211,230r2,-3l223,223r5,-5l232,216r10,-10l247,204r2,-3l252,196r9,-9l264,182r4,-5l283,148r2,-7l288,136r4,-19l295,98r2,-24xe" fillcolor="black" stroked="f">
              <v:path arrowok="t"/>
            </v:shape>
            <v:group id="_x0000_s1051" style="position:absolute;left:4454;top:33;width:278;height:120" coordorigin="4454,33" coordsize="278,120" o:allowincell="f">
              <v:shape id="_x0000_s1052" style="position:absolute;left:4454;top:33;width:278;height:120;mso-position-horizontal-relative:page;mso-position-vertical-relative:page" coordsize="278,120" o:allowincell="f" path="m93,60l120,,,60r120,60l93,60xe" fillcolor="black" stroked="f">
                <v:path arrowok="t"/>
              </v:shape>
              <v:shape id="_x0000_s1053" style="position:absolute;left:4454;top:33;width:278;height:120;mso-position-horizontal-relative:page;mso-position-vertical-relative:page" coordsize="278,120" o:allowincell="f" path="m100,67r19,l100,52r-5,3l95,64r5,3xe" fillcolor="black" stroked="f">
                <v:path arrowok="t"/>
              </v:shape>
              <v:shape id="_x0000_s1054" style="position:absolute;left:4454;top:33;width:278;height:120;mso-position-horizontal-relative:page;mso-position-vertical-relative:page" coordsize="278,120" o:allowincell="f" path="m119,67r-19,l95,64r,-9l100,52r19,15l271,67r4,-3l278,60r-3,-5l271,52r-152,l120,,93,60r27,60l119,67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hAnsi="Times New Roman" w:cs="Times New Roman"/>
          <w:sz w:val="14"/>
          <w:szCs w:val="14"/>
        </w:rPr>
        <w:t>+</w:t>
      </w:r>
      <w:r>
        <w:rPr>
          <w:rFonts w:ascii="Times New Roman" w:hAnsi="Times New Roman" w:cs="Times New Roman"/>
          <w:spacing w:val="-4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8"/>
          <w:szCs w:val="18"/>
        </w:rPr>
        <w:t>H+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2" w:lineRule="exact"/>
        <w:jc w:val="righ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  <w:r>
        <w:rPr>
          <w:rFonts w:ascii="Times New Roman" w:hAnsi="Times New Roman" w:cs="Times New Roman"/>
          <w:w w:val="99"/>
          <w:position w:val="-3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position w:val="-3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6"/>
          <w:sz w:val="13"/>
          <w:szCs w:val="13"/>
        </w:rPr>
        <w:t>+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04"/>
          <w:position w:val="1"/>
          <w:sz w:val="14"/>
          <w:szCs w:val="14"/>
        </w:rPr>
        <w:t>H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61" w:after="0" w:line="240" w:lineRule="auto"/>
        <w:ind w:left="31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polyline id="_x0000_s1055" style="position:absolute;left:0;text-align:left;z-index:-251663872;mso-position-horizontal-relative:page;mso-position-vertical-relative:text" points="362.15pt,64.9pt,363.8pt,64.9pt" coordsize="33,0" o:allowincell="f" filled="f" strokeweight=".20444mm">
            <v:path arrowok="t"/>
            <w10:wrap anchorx="page"/>
          </v:polyline>
        </w:pict>
      </w:r>
      <w:r>
        <w:rPr>
          <w:noProof/>
        </w:rPr>
        <w:pict>
          <v:rect id="_x0000_s1056" style="position:absolute;left:0;text-align:left;margin-left:338.2pt;margin-top:-24.4pt;width:65pt;height:49pt;z-index:-251661824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3" o:spid="_x0000_i1030" type="#_x0000_t75" style="width:64.5pt;height:49.5pt;visibility:visible">
                        <v:imagedata r:id="rId6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group id="_x0000_s1057" style="position:absolute;left:0;text-align:left;margin-left:422.6pt;margin-top:-4.15pt;width:61.1pt;height:5.95pt;z-index:-251660800;mso-position-horizontal-relative:page" coordorigin="8452,-83" coordsize="1222,119" o:allowincell="f">
            <v:shape id="_x0000_s1058" style="position:absolute;left:8452;top:-83;width:1222;height:119;mso-position-horizontal-relative:page;mso-position-vertical-relative:text" coordsize="1222,119" o:allowincell="f" path="m,60r2,4l7,67r1116,l1127,64r3,-4l1127,64r-4,3l1221,60r-94,-5l1123,52,7,52,2,55,,60xe" fillcolor="black" stroked="f">
              <v:path arrowok="t"/>
            </v:shape>
            <v:shape id="_x0000_s1059" style="position:absolute;left:8452;top:-83;width:1222;height:119;mso-position-horizontal-relative:page;mso-position-vertical-relative:text" coordsize="1222,119" o:allowincell="f" path="m1123,52r4,3l1221,60,1101,r,52l1123,52xe" fillcolor="black" stroked="f">
              <v:path arrowok="t"/>
            </v:shape>
            <v:shape id="_x0000_s1060" style="position:absolute;left:8452;top:-83;width:1222;height:119;mso-position-horizontal-relative:page;mso-position-vertical-relative:text" coordsize="1222,119" o:allowincell="f" path="m1123,67r-22,l1101,120,1221,60r-98,7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w w:val="103"/>
          <w:sz w:val="20"/>
          <w:szCs w:val="20"/>
        </w:rPr>
        <w:t>O-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5"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w w:val="104"/>
          <w:sz w:val="14"/>
          <w:szCs w:val="14"/>
        </w:rPr>
        <w:t>H</w:t>
      </w:r>
    </w:p>
    <w:p w:rsidR="003326F0" w:rsidRDefault="003326F0" w:rsidP="00F30BB8">
      <w:pPr>
        <w:widowControl w:val="0"/>
        <w:tabs>
          <w:tab w:val="left" w:pos="1020"/>
        </w:tabs>
        <w:autoSpaceDE w:val="0"/>
        <w:autoSpaceDN w:val="0"/>
        <w:adjustRightInd w:val="0"/>
        <w:spacing w:before="49" w:after="0" w:line="240" w:lineRule="auto"/>
        <w:ind w:left="3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position w:val="-4"/>
          <w:sz w:val="21"/>
          <w:szCs w:val="21"/>
        </w:rPr>
        <w:t>O</w:t>
      </w:r>
      <w:r>
        <w:rPr>
          <w:rFonts w:ascii="Times New Roman" w:hAnsi="Times New Roman" w:cs="Times New Roman"/>
          <w:position w:val="-4"/>
          <w:sz w:val="21"/>
          <w:szCs w:val="21"/>
        </w:rPr>
        <w:t>-</w:t>
      </w:r>
      <w:r>
        <w:rPr>
          <w:rFonts w:ascii="Times New Roman" w:hAnsi="Times New Roman" w:cs="Times New Roman"/>
          <w:position w:val="-4"/>
          <w:sz w:val="21"/>
          <w:szCs w:val="21"/>
        </w:rPr>
        <w:tab/>
      </w:r>
      <w:r>
        <w:rPr>
          <w:rFonts w:ascii="Times New Roman" w:hAnsi="Times New Roman" w:cs="Times New Roman"/>
          <w:sz w:val="18"/>
          <w:szCs w:val="18"/>
        </w:rPr>
        <w:t>OH–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</w:p>
    <w:p w:rsidR="003326F0" w:rsidRDefault="003326F0" w:rsidP="00F30BB8">
      <w:pPr>
        <w:widowControl w:val="0"/>
        <w:tabs>
          <w:tab w:val="left" w:pos="1020"/>
        </w:tabs>
        <w:autoSpaceDE w:val="0"/>
        <w:autoSpaceDN w:val="0"/>
        <w:adjustRightInd w:val="0"/>
        <w:spacing w:before="49" w:after="0" w:line="240" w:lineRule="auto"/>
        <w:ind w:left="317"/>
        <w:rPr>
          <w:rFonts w:ascii="Times New Roman" w:hAnsi="Times New Roman" w:cs="Times New Roman"/>
          <w:sz w:val="18"/>
          <w:szCs w:val="18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6" w:space="720" w:equalWidth="0">
            <w:col w:w="1407" w:space="954"/>
            <w:col w:w="660" w:space="670"/>
            <w:col w:w="1139" w:space="1602"/>
            <w:col w:w="966" w:space="834"/>
            <w:col w:w="660" w:space="569"/>
            <w:col w:w="1759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46" w:after="0" w:line="239" w:lineRule="auto"/>
        <w:ind w:left="566" w:right="-34" w:firstLine="4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l— </w:t>
      </w:r>
      <w:r>
        <w:rPr>
          <w:rFonts w:ascii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droc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5" w:after="0" w:line="226" w:lineRule="auto"/>
        <w:ind w:left="-19" w:right="-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brea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(d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oc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hAnsi="Times New Roman" w:cs="Times New Roman"/>
          <w:position w:val="9"/>
          <w:sz w:val="13"/>
          <w:szCs w:val="13"/>
        </w:rPr>
        <w:t xml:space="preserve">+ 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1" w:after="0" w:line="239" w:lineRule="auto"/>
        <w:ind w:right="-34" w:firstLine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OH—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drox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>: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5" w:after="0" w:line="239" w:lineRule="auto"/>
        <w:ind w:left="-17" w:right="471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it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brea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p </w:t>
      </w:r>
      <w:r>
        <w:rPr>
          <w:rFonts w:ascii="Times New Roman" w:hAnsi="Times New Roman" w:cs="Times New Roman"/>
          <w:spacing w:val="1"/>
          <w:sz w:val="20"/>
          <w:szCs w:val="20"/>
        </w:rPr>
        <w:t>(d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hAnsi="Times New Roman" w:cs="Times New Roman"/>
          <w:sz w:val="20"/>
          <w:szCs w:val="20"/>
        </w:rPr>
        <w:t>OH–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ns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5" w:after="0" w:line="239" w:lineRule="auto"/>
        <w:ind w:left="-17" w:right="471" w:hanging="2"/>
        <w:jc w:val="center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4" w:space="720" w:equalWidth="0">
            <w:col w:w="2072" w:space="1262"/>
            <w:col w:w="1614" w:space="1312"/>
            <w:col w:w="1505" w:space="1319"/>
            <w:col w:w="2136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55" w:after="0" w:line="240" w:lineRule="auto"/>
        <w:ind w:left="1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Man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6" w:lineRule="exact"/>
        <w:ind w:left="1927"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61" style="position:absolute;left:0;text-align:left;margin-left:180pt;margin-top:230.25pt;width:6pt;height:16.1pt;z-index:-251675136;mso-position-horizontal-relative:page" coordorigin="3600,4605" coordsize="120,322" o:allowincell="f">
            <v:shape id="_x0000_s1062" style="position:absolute;left:3600;top:4605;width:120;height:322;mso-position-horizontal-relative:page;mso-position-vertical-relative:text" coordsize="120,322" o:allowincell="f" path="m67,119r53,1l67,100,64,96,60,93r-5,3l52,100r,214l55,321r9,l67,314r,-195xe" fillcolor="black" stroked="f">
              <v:path arrowok="t"/>
            </v:shape>
            <v:shape id="_x0000_s1063" style="position:absolute;left:3600;top:4605;width:120;height:322;mso-position-horizontal-relative:page;mso-position-vertical-relative:text" coordsize="120,322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ur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6" w:lineRule="exact"/>
        <w:ind w:left="192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polyline id="_x0000_s1064" style="position:absolute;left:0;text-align:left;z-index:-251655680;mso-position-horizontal-relative:page;mso-position-vertical-relative:text" points="126pt,22.4pt,486pt,22.4pt" coordsize="7200,0" o:allowincell="f" filled="f" strokeweight="2.25pt">
            <v:path arrowok="t"/>
            <w10:wrap anchorx="page"/>
          </v:polyline>
        </w:pict>
      </w:r>
      <w:r>
        <w:rPr>
          <w:noProof/>
        </w:rPr>
        <w:pict>
          <v:rect id="_x0000_s1065" style="position:absolute;left:0;text-align:left;margin-left:49.25pt;margin-top:-49.95pt;width:69pt;height:54pt;z-index:-251654656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10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4" o:spid="_x0000_i1032" type="#_x0000_t75" style="width:68.25pt;height:51.75pt;visibility:visible">
                        <v:imagedata r:id="rId7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oge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2" w:after="0" w:line="216" w:lineRule="auto"/>
        <w:ind w:right="18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sz w:val="20"/>
          <w:szCs w:val="20"/>
        </w:rPr>
        <w:t>Man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[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1"/>
          <w:sz w:val="20"/>
          <w:szCs w:val="20"/>
        </w:rPr>
        <w:t>oap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1"/>
          <w:sz w:val="20"/>
          <w:szCs w:val="20"/>
        </w:rPr>
        <w:t>beca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066" style="position:absolute;margin-left:500.4pt;margin-top:-49.45pt;width:65pt;height:63pt;z-index:-251653632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12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5" o:spid="_x0000_i1034" type="#_x0000_t75" style="width:63.75pt;height:63pt;visibility:visible">
                        <v:imagedata r:id="rId8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tte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ip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ery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2" w:space="720" w:equalWidth="0">
            <w:col w:w="5186" w:space="960"/>
            <w:col w:w="5074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55" w:after="0" w:line="240" w:lineRule="auto"/>
        <w:ind w:left="2038" w:right="40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67" style="position:absolute;left:0;text-align:left;margin-left:49.85pt;margin-top:-4.85pt;width:70.15pt;height:58.7pt;z-index:-251651584;mso-position-horizontal-relative:page" coordorigin="997,-97" coordsize="1403,1174" o:allowincell="f">
            <v:shape id="_x0000_s1068" style="position:absolute;left:1019;top:-75;width:1359;height:1130" coordsize="1359,1130" o:allowincell="f" path="m616,43r,l21,1020,7,1048,,1072r2,17l7,1106r12,10l31,1123r14,5l60,1130r1233,l1308,1128r16,-5l1339,1116r12,-12l1358,1089r,-19l1351,1046r-17,-26l739,43,727,26,710,12,696,2,679,,662,2,645,12,631,26,616,43xe" fillcolor="#ff2027" stroked="f">
              <v:path arrowok="t"/>
            </v:shape>
            <v:shape id="_x0000_s1069" style="position:absolute;left:1221;top:97;width:958;height:833" coordsize="958,833" o:allowincell="f" path="m477,r,l,832r957,l477,xe" stroked="f">
              <v:path arrowok="t"/>
            </v:shape>
            <v:shape id="_x0000_s1070" style="position:absolute;left:1622;top:294;width:139;height:437" coordsize="139,437" o:allowincell="f" path="m71,r,l57,2,43,4,31,9,19,14r-8,5l4,26,2,31,,36,14,407r2,5l19,417r5,3l31,424r9,5l50,432r10,2l69,436r12,-2l91,434r9,-5l108,424r9,-4l122,417r2,-5l127,407,139,36r-3,-5l134,26r-5,-7l122,14,112,9,100,4,88,2,71,xe" fillcolor="black" stroked="f">
              <v:path arrowok="t"/>
            </v:shape>
            <v:shape id="_x0000_s1071" style="position:absolute;left:1622;top:755;width:139;height:139" coordsize="139,139" o:allowincell="f" path="m139,69l136,57,134,43,127,31,120,21,108,11,98,4,84,2,69,,57,2,43,4,31,11,21,21,11,31,4,43,2,57,,69,2,83,4,98r7,12l21,120r10,9l43,134r14,5l84,139r14,-5l108,129r12,-9l127,110r7,-12l136,83r3,-14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tro</w:t>
      </w:r>
      <w:r>
        <w:rPr>
          <w:rFonts w:ascii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b/>
          <w:bCs/>
          <w:sz w:val="20"/>
          <w:szCs w:val="20"/>
        </w:rPr>
        <w:t>ids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—i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2038"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polyline id="_x0000_s1072" style="position:absolute;left:0;text-align:left;z-index:-251652608;mso-position-horizontal-relative:page;mso-position-vertical-relative:text" points="126pt,23.7pt,486pt,23.7pt" coordsize="7200,0" o:allowincell="f" filled="f" strokeweight="2.25pt">
            <v:path arrowok="t"/>
            <w10:wrap anchorx="page"/>
          </v:polyline>
        </w:pict>
      </w: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  <w:u w:val="single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ur</w:t>
      </w:r>
      <w:r>
        <w:rPr>
          <w:rFonts w:ascii="Times New Roman" w:hAnsi="Times New Roman" w:cs="Times New Roman"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u</w:t>
      </w:r>
      <w:r>
        <w:rPr>
          <w:rFonts w:ascii="Times New Roman" w:hAnsi="Times New Roman" w:cs="Times New Roman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s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7" w:after="0" w:line="240" w:lineRule="auto"/>
        <w:ind w:right="8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—i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 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7" w:after="0" w:line="240" w:lineRule="auto"/>
        <w:ind w:right="866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2" w:space="720" w:equalWidth="0">
            <w:col w:w="6069" w:space="557"/>
            <w:col w:w="4594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27" w:after="0" w:line="240" w:lineRule="auto"/>
        <w:ind w:left="3985" w:right="39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73" style="position:absolute;left:0;text-align:left;margin-left:204pt;margin-top:-4.05pt;width:204pt;height:22.5pt;z-index:-251678208;mso-position-horizontal-relative:page" coordorigin="4080,-81" coordsize="4080,450" o:allowincell="f">
            <v:shape id="_x0000_s1074" style="position:absolute;left:4080;top:-81;width:4080;height:450;mso-position-horizontal-relative:page;mso-position-vertical-relative:text" coordsize="4080,450" o:allowincell="f" path="m,451l19,429,19,21r4041,l4060,429,19,429r4061,22l4080,,,,,451xe" fillcolor="black" stroked="f">
              <v:path arrowok="t"/>
            </v:shape>
            <v:shape id="_x0000_s1075" style="position:absolute;left:4080;top:-81;width:4080;height:450;mso-position-horizontal-relative:page;mso-position-vertical-relative:text" coordsize="4080,450" o:allowincell="f" path="m19,429l,451r4080,l19,42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f A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ids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61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2" w:after="0" w:line="240" w:lineRule="auto"/>
        <w:ind w:right="-7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ci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36"/>
          <w:szCs w:val="36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3"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eutr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76" style="position:absolute;margin-left:348pt;margin-top:61.15pt;width:6pt;height:16.1pt;z-index:-251673088;mso-position-horizontal-relative:page" coordorigin="6960,1223" coordsize="120,322" o:allowincell="f">
            <v:shape id="_x0000_s1077" style="position:absolute;left:6960;top:1223;width:120;height:322;mso-position-horizontal-relative:page;mso-position-vertical-relative:text" coordsize="120,322" o:allowincell="f" path="m67,119r53,1l67,100,64,96,60,93r-5,3l52,100r,214l55,321r9,l67,314r,-195xe" fillcolor="black" stroked="f">
              <v:path arrowok="t"/>
            </v:shape>
            <v:shape id="_x0000_s1078" style="position:absolute;left:6960;top:1223;width:120;height:322;mso-position-horizontal-relative:page;mso-position-vertical-relative:text" coordsize="120,322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79" style="position:absolute;margin-left:394.9pt;margin-top:61.15pt;width:6pt;height:16.1pt;z-index:-251672064;mso-position-horizontal-relative:page" coordorigin="7898,1223" coordsize="120,322" o:allowincell="f">
            <v:shape id="_x0000_s1080" style="position:absolute;left:7898;top:1223;width:120;height:322;mso-position-horizontal-relative:page;mso-position-vertical-relative:text" coordsize="120,322" o:allowincell="f" path="m67,119r53,1l67,100,64,96,60,93r-5,3l52,100r,214l55,321r9,l67,314r,-195xe" fillcolor="black" stroked="f">
              <v:path arrowok="t"/>
            </v:shape>
            <v:shape id="_x0000_s1081" style="position:absolute;left:7898;top:1223;width:120;height:322;mso-position-horizontal-relative:page;mso-position-vertical-relative:text" coordsize="120,322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82" style="position:absolute;margin-left:425.6pt;margin-top:61.15pt;width:6pt;height:16.1pt;z-index:-251671040;mso-position-horizontal-relative:page" coordorigin="8512,1223" coordsize="120,322" o:allowincell="f">
            <v:shape id="_x0000_s1083" style="position:absolute;left:8512;top:1223;width:120;height:322;mso-position-horizontal-relative:page;mso-position-vertical-relative:text" coordsize="120,322" o:allowincell="f" path="m67,119r53,1l67,100,64,96,60,93r-5,3l52,100r,214l55,321r9,l67,314r,-195xe" fillcolor="black" stroked="f">
              <v:path arrowok="t"/>
            </v:shape>
            <v:shape id="_x0000_s1084" style="position:absolute;left:8512;top:1223;width:120;height:322;mso-position-horizontal-relative:page;mso-position-vertical-relative:text" coordsize="120,322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240" w:lineRule="auto"/>
        <w:ind w:right="-7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36"/>
          <w:szCs w:val="36"/>
        </w:rPr>
        <w:t>Ba</w:t>
      </w: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36"/>
          <w:szCs w:val="36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85" style="position:absolute;margin-left:519.7pt;margin-top:61.15pt;width:6pt;height:16.1pt;z-index:-251668992;mso-position-horizontal-relative:page" coordorigin="10394,1223" coordsize="120,322" o:allowincell="f">
            <v:shape id="_x0000_s1086" style="position:absolute;left:10394;top:1223;width:120;height:322;mso-position-horizontal-relative:page;mso-position-vertical-relative:text" coordsize="120,322" o:allowincell="f" path="m69,119r51,1l69,100,67,96,60,93r-5,3l52,100r,214l55,321r12,l69,314r,-195xe" fillcolor="black" stroked="f">
              <v:path arrowok="t"/>
            </v:shape>
            <v:shape id="_x0000_s1087" style="position:absolute;left:10394;top:1223;width:120;height:322;mso-position-horizontal-relative:page;mso-position-vertical-relative:text" coordsize="120,322" o:allowincell="f" path="m55,96r5,-3l67,96r2,4l120,120,60,,,120r52,-1l52,100r3,-4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88" style="position:absolute;margin-left:391.15pt;margin-top:116.55pt;width:137.25pt;height:20.25pt;z-index:-251647488;mso-position-horizontal-relative:page" coordorigin="7823,2331" coordsize="2745,405" o:allowincell="f">
            <v:shape id="_x0000_s1089" style="position:absolute;left:7845;top:2353;width:2700;height:360" coordsize="2700,360" o:allowincell="f" path="m,359l19,340,19,21r2659,l2678,340,19,340r2681,19l2700,,,,,359xe" fillcolor="black" stroked="f">
              <v:path arrowok="t"/>
            </v:shape>
            <v:shape id="_x0000_s1090" style="position:absolute;left:7845;top:2694;width:2700;height:19" coordsize="2700,19" o:allowincell="f" path="m19,l,19r2700,l19,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7" w:space="720" w:equalWidth="0">
            <w:col w:w="1770" w:space="395"/>
            <w:col w:w="860" w:space="436"/>
            <w:col w:w="915" w:space="817"/>
            <w:col w:w="918" w:space="423"/>
            <w:col w:w="937" w:space="496"/>
            <w:col w:w="860" w:space="205"/>
            <w:col w:w="2188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tabs>
          <w:tab w:val="left" w:pos="1860"/>
          <w:tab w:val="left" w:pos="2500"/>
          <w:tab w:val="left" w:pos="3100"/>
          <w:tab w:val="left" w:pos="3740"/>
          <w:tab w:val="left" w:pos="4340"/>
          <w:tab w:val="left" w:pos="4980"/>
        </w:tabs>
        <w:autoSpaceDE w:val="0"/>
        <w:autoSpaceDN w:val="0"/>
        <w:adjustRightInd w:val="0"/>
        <w:spacing w:after="0" w:line="240" w:lineRule="auto"/>
        <w:ind w:left="1289" w:right="-6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91" style="position:absolute;left:0;text-align:left;margin-left:63.65pt;margin-top:15.65pt;width:486.1pt;height:19.55pt;z-index:-251677184;mso-position-horizontal-relative:page" coordorigin="1273,313" coordsize="9722,391" o:allowincell="f">
            <v:group id="_x0000_s1092" style="position:absolute;left:1274;top:381;width:9720;height:269" coordorigin="1274,381" coordsize="9720,269" o:allowincell="f">
              <v:shape id="_x0000_s1093" style="position:absolute;left:1274;top:381;width:9720;height:269;mso-position-horizontal-relative:page;mso-position-vertical-relative:page" coordsize="9720,269" o:allowincell="f" path="m225,88r,92l9494,180r226,-46l9451,r43,88l225,88xe" fillcolor="black" stroked="f">
                <v:path arrowok="t"/>
              </v:shape>
              <v:shape id="_x0000_s1094" style="position:absolute;left:1274;top:381;width:9720;height:269;mso-position-horizontal-relative:page;mso-position-vertical-relative:page" coordsize="9720,269" o:allowincell="f" path="m9494,180r-43,l9451,268,9720,134r-226,46xe" fillcolor="black" stroked="f">
                <v:path arrowok="t"/>
              </v:shape>
              <v:shape id="_x0000_s1095" style="position:absolute;left:1274;top:381;width:9720;height:269;mso-position-horizontal-relative:page;mso-position-vertical-relative:page" coordsize="9720,269" o:allowincell="f" path="m9494,88l9451,r,88l9494,88xe" fillcolor="black" stroked="f">
                <v:path arrowok="t"/>
              </v:shape>
              <v:shape id="_x0000_s1096" style="position:absolute;left:1274;top:381;width:9720;height:269;mso-position-horizontal-relative:page;mso-position-vertical-relative:page" coordsize="9720,269" o:allowincell="f" path="m271,88l271,,,134,271,268r,-89l225,180r,-92l271,88xe" fillcolor="black" stroked="f">
                <v:path arrowok="t"/>
              </v:shape>
            </v:group>
            <v:shape id="_x0000_s1097" style="position:absolute;left:6134;top:350;width:0;height:331" coordsize="0,331" o:allowincell="f" path="m,l,331e" filled="f" strokeweight="2.25pt">
              <v:path arrowok="t"/>
            </v:shape>
            <v:shape id="_x0000_s1098" style="position:absolute;left:10454;top:350;width:0;height:331" coordsize="0,331" o:allowincell="f" path="m,l,331e" filled="f" strokeweight="2.25pt">
              <v:path arrowok="t"/>
            </v:shape>
            <v:shape id="_x0000_s1099" style="position:absolute;left:1814;top:350;width:0;height:331" coordsize="0,331" o:allowincell="f" path="m,l,331e" filled="f" strokeweight="2.25pt">
              <v:path arrowok="t"/>
            </v:shape>
            <v:shape id="_x0000_s1100" style="position:absolute;left:2428;top:350;width:0;height:331" coordsize="0,331" o:allowincell="f" path="m,l,331e" filled="f" strokeweight="2.25pt">
              <v:path arrowok="t"/>
            </v:shape>
            <v:shape id="_x0000_s1101" style="position:absolute;left:3660;top:350;width:0;height:331" coordsize="0,331" o:allowincell="f" path="m,l,331e" filled="f" strokeweight="2.25pt">
              <v:path arrowok="t"/>
            </v:shape>
            <v:shape id="_x0000_s1102" style="position:absolute;left:4274;top:350;width:0;height:331" coordsize="0,331" o:allowincell="f" path="m,l,331e" filled="f" strokeweight="2.25pt">
              <v:path arrowok="t"/>
            </v:shape>
            <v:shape id="_x0000_s1103" style="position:absolute;left:4920;top:350;width:0;height:331" coordsize="0,331" o:allowincell="f" path="m,l,331e" filled="f" strokeweight="2.25pt">
              <v:path arrowok="t"/>
            </v:shape>
            <v:shape id="_x0000_s1104" style="position:absolute;left:5534;top:350;width:0;height:331" coordsize="0,331" o:allowincell="f" path="m,l,331e" filled="f" strokeweight="2.25pt">
              <v:path arrowok="t"/>
            </v:shape>
            <v:shape id="_x0000_s1105" style="position:absolute;left:3045;top:350;width:0;height:331" coordsize="0,331" o:allowincell="f" path="m,l,331e" filled="f" strokeweight="2.25pt">
              <v:path arrowok="t"/>
            </v:shape>
            <v:shape id="_x0000_s1106" style="position:absolute;left:6724;top:336;width:0;height:331" coordsize="0,331" o:allowincell="f" path="m,l,331e" filled="f" strokeweight="2.25pt">
              <v:path arrowok="t"/>
            </v:shape>
            <v:shape id="_x0000_s1107" style="position:absolute;left:7341;top:336;width:0;height:331" coordsize="0,331" o:allowincell="f" path="m,l,331e" filled="f" strokeweight="2.25pt">
              <v:path arrowok="t"/>
            </v:shape>
            <v:shape id="_x0000_s1108" style="position:absolute;left:8570;top:336;width:0;height:331" coordsize="0,331" o:allowincell="f" path="m,l,331e" filled="f" strokeweight="2.25pt">
              <v:path arrowok="t"/>
            </v:shape>
            <v:shape id="_x0000_s1109" style="position:absolute;left:9184;top:336;width:0;height:331" coordsize="0,331" o:allowincell="f" path="m,l,331e" filled="f" strokeweight="2.25pt">
              <v:path arrowok="t"/>
            </v:shape>
            <v:shape id="_x0000_s1110" style="position:absolute;left:9830;top:336;width:0;height:331" coordsize="0,331" o:allowincell="f" path="m,l,331e" filled="f" strokeweight="2.25pt">
              <v:path arrowok="t"/>
            </v:shape>
            <v:shape id="_x0000_s1111" style="position:absolute;left:7956;top:336;width:0;height:331" coordsize="0,331" o:allowincell="f" path="m,l,331e" filled="f" strokeweight="2.25pt">
              <v:path arrowok="t"/>
            </v:shape>
            <w10:wrap anchorx="page"/>
          </v:group>
        </w:pict>
      </w:r>
      <w:r>
        <w:rPr>
          <w:noProof/>
        </w:rPr>
        <w:pict>
          <v:group id="_x0000_s1112" style="position:absolute;left:0;text-align:left;margin-left:303.7pt;margin-top:38.15pt;width:6pt;height:16.2pt;z-index:-251674112;mso-position-horizontal-relative:page" coordorigin="6074,763" coordsize="120,324" o:allowincell="f">
            <v:shape id="_x0000_s1113" style="position:absolute;left:6074;top:763;width:120;height:324;mso-position-horizontal-relative:page;mso-position-vertical-relative:text" coordsize="120,324" o:allowincell="f" path="m67,119r53,1l67,100,64,96,60,93r-5,3l52,100r,214l55,321r5,2l64,321r3,-7l67,119xe" fillcolor="black" stroked="f">
              <v:path arrowok="t"/>
            </v:shape>
            <v:shape id="_x0000_s1114" style="position:absolute;left:6074;top:763;width:120;height:324;mso-position-horizontal-relative:page;mso-position-vertical-relative:text" coordsize="120,324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15" style="position:absolute;left:0;text-align:left;margin-left:87.7pt;margin-top:37.8pt;width:6pt;height:16.05pt;z-index:-251670016;mso-position-horizontal-relative:page" coordorigin="1754,756" coordsize="120,321" o:allowincell="f">
            <v:shape id="_x0000_s1116" style="position:absolute;left:1754;top:756;width:120;height:321;mso-position-horizontal-relative:page;mso-position-vertical-relative:text" coordsize="120,321" o:allowincell="f" path="m67,119r53,1l67,100,64,96,60,93r-5,3l52,100r,214l55,321r9,l67,314r,-195xe" fillcolor="black" stroked="f">
              <v:path arrowok="t"/>
            </v:shape>
            <v:shape id="_x0000_s1117" style="position:absolute;left:1754;top:756;width:120;height:321;mso-position-horizontal-relative:page;mso-position-vertical-relative:text" coordsize="120,321" o:allowincell="f" path="m55,96r5,-3l64,96r3,4l120,120,60,,,120r52,-1l52,100r3,-4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2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3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4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5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6</w:t>
      </w:r>
    </w:p>
    <w:p w:rsidR="003326F0" w:rsidRDefault="003326F0" w:rsidP="00F30BB8">
      <w:pPr>
        <w:widowControl w:val="0"/>
        <w:tabs>
          <w:tab w:val="left" w:pos="600"/>
          <w:tab w:val="left" w:pos="1240"/>
          <w:tab w:val="left" w:pos="1780"/>
          <w:tab w:val="left" w:pos="2400"/>
          <w:tab w:val="left" w:pos="3020"/>
          <w:tab w:val="left" w:pos="3640"/>
          <w:tab w:val="left" w:pos="4220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position w:val="1"/>
          <w:sz w:val="28"/>
          <w:szCs w:val="28"/>
        </w:rPr>
        <w:t>8</w:t>
      </w:r>
      <w:r>
        <w:rPr>
          <w:rFonts w:ascii="Times New Roman" w:hAnsi="Times New Roman" w:cs="Times New Roman"/>
          <w:position w:val="1"/>
          <w:sz w:val="28"/>
          <w:szCs w:val="28"/>
        </w:rPr>
        <w:tab/>
        <w:t>9</w:t>
      </w:r>
      <w:r>
        <w:rPr>
          <w:rFonts w:ascii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>0</w:t>
      </w:r>
      <w:r>
        <w:rPr>
          <w:rFonts w:ascii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hAnsi="Times New Roman" w:cs="Times New Roman"/>
          <w:spacing w:val="-11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position w:val="1"/>
          <w:sz w:val="28"/>
          <w:szCs w:val="28"/>
        </w:rPr>
        <w:t>3</w:t>
      </w:r>
      <w:r>
        <w:rPr>
          <w:rFonts w:ascii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position w:val="3"/>
          <w:sz w:val="28"/>
          <w:szCs w:val="28"/>
        </w:rPr>
        <w:t>1</w:t>
      </w:r>
      <w:r>
        <w:rPr>
          <w:rFonts w:ascii="Times New Roman" w:hAnsi="Times New Roman" w:cs="Times New Roman"/>
          <w:position w:val="3"/>
          <w:sz w:val="28"/>
          <w:szCs w:val="28"/>
        </w:rPr>
        <w:t>4</w:t>
      </w:r>
    </w:p>
    <w:p w:rsidR="003326F0" w:rsidRDefault="003326F0" w:rsidP="00F30BB8">
      <w:pPr>
        <w:widowControl w:val="0"/>
        <w:tabs>
          <w:tab w:val="left" w:pos="600"/>
          <w:tab w:val="left" w:pos="1240"/>
          <w:tab w:val="left" w:pos="1780"/>
          <w:tab w:val="left" w:pos="2400"/>
          <w:tab w:val="left" w:pos="3020"/>
          <w:tab w:val="left" w:pos="3640"/>
          <w:tab w:val="left" w:pos="4220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sz w:val="28"/>
          <w:szCs w:val="28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2" w:space="720" w:equalWidth="0">
            <w:col w:w="5130" w:space="435"/>
            <w:col w:w="5655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95"/>
        <w:gridCol w:w="1611"/>
        <w:gridCol w:w="1748"/>
        <w:gridCol w:w="861"/>
        <w:gridCol w:w="713"/>
        <w:gridCol w:w="1472"/>
        <w:gridCol w:w="1296"/>
      </w:tblGrid>
      <w:tr w:rsidR="003326F0" w:rsidRPr="00621245">
        <w:trPr>
          <w:trHeight w:hRule="exact" w:val="32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2124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62124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Vi</w:t>
            </w:r>
            <w:r w:rsidRPr="00621245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621245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till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326F0" w:rsidRPr="00621245">
        <w:trPr>
          <w:trHeight w:hRule="exact" w:val="40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6212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212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212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621245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od</w:t>
            </w:r>
            <w:r w:rsidRPr="0062124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621245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oa</w:t>
            </w:r>
            <w:r w:rsidRPr="0062124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3326F0" w:rsidRPr="00621245" w:rsidRDefault="003326F0" w:rsidP="00203F1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62124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N</w:t>
            </w:r>
            <w:r w:rsidRPr="00621245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621245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OH</w:t>
            </w:r>
          </w:p>
        </w:tc>
      </w:tr>
    </w:tbl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  <w:sectPr w:rsidR="003326F0">
          <w:type w:val="continuous"/>
          <w:pgSz w:w="12240" w:h="15840"/>
          <w:pgMar w:top="260" w:right="540" w:bottom="0" w:left="480" w:header="720" w:footer="720" w:gutter="0"/>
          <w:cols w:space="720" w:equalWidth="0">
            <w:col w:w="1122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27" w:after="0" w:line="240" w:lineRule="auto"/>
        <w:ind w:left="2163" w:right="14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118" style="position:absolute;left:0;text-align:left;margin-left:148.4pt;margin-top:-59pt;width:6pt;height:16.05pt;z-index:-251676160;mso-position-horizontal-relative:page" coordorigin="2968,-1180" coordsize="120,321" o:allowincell="f">
            <v:shape id="_x0000_s1119" style="position:absolute;left:2968;top:-1180;width:120;height:321;mso-position-horizontal-relative:page;mso-position-vertical-relative:text" coordsize="120,321" o:allowincell="f" path="m69,119r51,1l69,100,67,96,60,93r-5,3l52,100r,214l55,321r12,l69,314r,-195xe" fillcolor="black" stroked="f">
              <v:path arrowok="t"/>
            </v:shape>
            <v:shape id="_x0000_s1120" style="position:absolute;left:2968;top:-1180;width:120;height:321;mso-position-horizontal-relative:page;mso-position-vertical-relative:text" coordsize="120,321" o:allowincell="f" path="m55,96r5,-3l67,96r2,4l120,120,60,,,120r52,-1l52,100r3,-4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21" style="position:absolute;left:0;text-align:left;margin-left:120.3pt;margin-top:-3.6pt;width:137.25pt;height:20.2pt;z-index:-251667968;mso-position-horizontal-relative:page" coordorigin="2406,-72" coordsize="2745,404" o:allowincell="f">
            <v:shape id="_x0000_s1122" style="position:absolute;left:2428;top:-50;width:2700;height:359" coordsize="2700,359" o:allowincell="f" path="m,359l21,340,21,21r2659,l2680,340,21,340r2679,19l2700,,,,,359xe" fillcolor="black" stroked="f">
              <v:path arrowok="t"/>
            </v:shape>
            <v:shape id="_x0000_s1123" style="position:absolute;left:2428;top:290;width:2700;height:19" coordsize="2700,19" o:allowincell="f" path="m21,l,19r2700,l21,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tra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zat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trat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n)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28" w:lineRule="exact"/>
        <w:ind w:left="710" w:right="-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xe</w:t>
      </w:r>
      <w:r>
        <w:rPr>
          <w:rFonts w:ascii="Times New Roman" w:hAnsi="Times New Roman" w:cs="Times New Roman"/>
          <w:sz w:val="20"/>
          <w:szCs w:val="20"/>
        </w:rPr>
        <w:t>d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ut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7" w:after="0" w:line="240" w:lineRule="auto"/>
        <w:ind w:left="1295" w:right="18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z w:val="20"/>
          <w:szCs w:val="20"/>
        </w:rPr>
        <w:t>Dilu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-38" w:right="4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d!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-38" w:right="466"/>
        <w:jc w:val="center"/>
        <w:rPr>
          <w:rFonts w:ascii="Times New Roman" w:hAnsi="Times New Roman" w:cs="Times New Roman"/>
          <w:sz w:val="24"/>
          <w:szCs w:val="24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2" w:space="720" w:equalWidth="0">
            <w:col w:w="5870" w:space="900"/>
            <w:col w:w="445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433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04"/>
          <w:sz w:val="14"/>
          <w:szCs w:val="14"/>
        </w:rPr>
        <w:t>H</w:t>
      </w:r>
    </w:p>
    <w:p w:rsidR="003326F0" w:rsidRDefault="003326F0" w:rsidP="00F30BB8">
      <w:pPr>
        <w:widowControl w:val="0"/>
        <w:tabs>
          <w:tab w:val="left" w:pos="2220"/>
          <w:tab w:val="left" w:pos="2900"/>
        </w:tabs>
        <w:autoSpaceDE w:val="0"/>
        <w:autoSpaceDN w:val="0"/>
        <w:adjustRightInd w:val="0"/>
        <w:spacing w:after="0" w:line="408" w:lineRule="exact"/>
        <w:ind w:left="1726" w:right="-74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group id="_x0000_s1124" style="position:absolute;left:0;text-align:left;margin-left:105.4pt;margin-top:.6pt;width:18.8pt;height:18.8pt;z-index:-251649536;mso-position-horizontal-relative:page" coordorigin="2108,12" coordsize="376,376" o:allowincell="f">
            <v:shape id="_x0000_s1125" style="position:absolute;left:2131;top:118;width:331;height:247" coordsize="331,247" o:allowincell="f" path="m331,62r-3,l328,47r-2,l326,38r-2,l324,31r-3,l321,23r-2,l319,16r-3,l316,11r-2,l314,7r-2,l314,52r,17l316,69r-2,26l312,112r-3,10l304,136r-2,5l300,148r-3,5l295,155r-5,10l285,170r-2,5l276,182r-3,5l271,189r-5,2l256,201r-5,2l249,206r-5,2l242,211r-14,7l220,220r-5,3l208,225r-9,2l184,230r,2l144,230r-12,-3l122,225r-14,-5l84,208r-3,-2l76,203r-4,-4l67,196,50,179r-2,l48,175r-5,-5l40,170r,-5l38,163r-3,l35,158r-2,-3l31,155r,-4l28,151r,-8l26,143r,-4l24,139r,-5l21,134r,-7l19,127r,-10l16,117r,-14l14,103r,-44l16,47r3,-9l24,23,19,,12,14,9,21,7,26,4,33,2,43,,55r,52l2,107r,12l4,119r,10l7,129r,7l9,136r,7l12,143r,5l14,148r,5l16,153r,5l19,158r,5l21,163r,4l24,167r,5l26,172r2,3l28,179r3,l38,187r,4l40,191r15,15l60,208r4,5l69,215r3,3l76,220r3,3l103,235r14,4l127,242r12,2l189,247r,-3l204,242r28,-10l247,225r2,-2l259,218r5,-5l268,211r27,-27l297,179r3,-2l302,172r2,-2l319,141r2,-7l326,115r2,-15l331,62xe" fillcolor="black" stroked="f">
              <v:path arrowok="t"/>
            </v:shape>
            <v:shape id="_x0000_s1126" style="position:absolute;left:2150;top:34;width:295;height:137" coordsize="295,137" o:allowincell="f" path="m292,91r,-5l290,83r-2,l288,79r-3,l285,74r-2,-3l280,71r,-4l271,57r-3,l268,52r-9,-9l254,40r-7,-7l242,31r-5,-5l227,21r-2,-2l220,16r-7,-2l208,11,201,9,196,7,177,2,155,,134,,115,2,103,4,81,11,62,21r-2,2l50,28r-5,5l40,35,14,62r-3,5l7,71,2,81,,83r4,24l11,93r3,-2l19,81r4,-5l26,71,50,47r5,-2l60,40r4,-2l67,35,86,26r21,-7l120,16r52,l191,21r8,2l208,28r7,3l218,33r9,5l230,40r5,3l240,47r4,3l261,67r,4l264,71r7,8l271,83r2,l273,88r3,l278,91r,4l280,95r,5l283,100r,5l285,105r,7l288,112r,5l290,117r,10l292,127r,9l295,136,292,91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rect id="_x0000_s1127" style="position:absolute;left:0;text-align:left;margin-left:147.2pt;margin-top:-12.85pt;width:44pt;height:37pt;z-index:-251648512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7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6" o:spid="_x0000_i1036" type="#_x0000_t75" style="width:42.75pt;height:37.5pt;visibility:visible">
                        <v:imagedata r:id="rId9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-2"/>
          <w:position w:val="9"/>
          <w:sz w:val="14"/>
          <w:szCs w:val="14"/>
        </w:rPr>
        <w:t>H</w:t>
      </w:r>
      <w:r>
        <w:rPr>
          <w:rFonts w:ascii="Times New Roman" w:hAnsi="Times New Roman" w:cs="Times New Roman"/>
          <w:position w:val="9"/>
          <w:sz w:val="14"/>
          <w:szCs w:val="14"/>
        </w:rPr>
        <w:t>+</w:t>
      </w:r>
      <w:r>
        <w:rPr>
          <w:rFonts w:ascii="Times New Roman" w:hAnsi="Times New Roman" w:cs="Times New Roman"/>
          <w:spacing w:val="-46"/>
          <w:position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position w:val="9"/>
          <w:sz w:val="14"/>
          <w:szCs w:val="14"/>
        </w:rPr>
        <w:tab/>
      </w:r>
      <w:r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pacing w:val="1"/>
          <w:position w:val="8"/>
          <w:sz w:val="21"/>
          <w:szCs w:val="21"/>
        </w:rPr>
        <w:t>O</w:t>
      </w:r>
      <w:r>
        <w:rPr>
          <w:rFonts w:ascii="Times New Roman" w:hAnsi="Times New Roman" w:cs="Times New Roman"/>
          <w:position w:val="8"/>
          <w:sz w:val="21"/>
          <w:szCs w:val="21"/>
        </w:rPr>
        <w:t>-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3326F0" w:rsidRDefault="003326F0" w:rsidP="00F30BB8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164" w:lineRule="exact"/>
        <w:ind w:left="401" w:right="-4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2"/>
          <w:w w:val="104"/>
          <w:sz w:val="14"/>
          <w:szCs w:val="14"/>
        </w:rPr>
        <w:t>H</w:t>
      </w:r>
      <w:r>
        <w:rPr>
          <w:rFonts w:ascii="Times New Roman" w:hAnsi="Times New Roman" w:cs="Times New Roman"/>
          <w:w w:val="104"/>
          <w:sz w:val="14"/>
          <w:szCs w:val="14"/>
        </w:rPr>
        <w:t>+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pacing w:val="-2"/>
          <w:w w:val="104"/>
          <w:position w:val="-2"/>
          <w:sz w:val="14"/>
          <w:szCs w:val="14"/>
        </w:rPr>
        <w:t>H</w:t>
      </w:r>
      <w:r>
        <w:rPr>
          <w:rFonts w:ascii="Times New Roman" w:hAnsi="Times New Roman" w:cs="Times New Roman"/>
          <w:w w:val="104"/>
          <w:position w:val="-2"/>
          <w:sz w:val="14"/>
          <w:szCs w:val="14"/>
        </w:rPr>
        <w:t>+</w:t>
      </w:r>
    </w:p>
    <w:p w:rsidR="003326F0" w:rsidRDefault="003326F0" w:rsidP="00F30BB8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pict>
          <v:rect id="_x0000_s1128" style="position:absolute;margin-left:209.95pt;margin-top:-12.7pt;width:57pt;height:37pt;z-index:-251650560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7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7" o:spid="_x0000_i1038" type="#_x0000_t75" style="width:57pt;height:37.5pt;visibility:visible">
                        <v:imagedata r:id="rId10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-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39" w:lineRule="auto"/>
        <w:ind w:righ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t 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to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1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position w:val="-1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position w:val="-11"/>
          <w:sz w:val="20"/>
          <w:szCs w:val="20"/>
        </w:rPr>
        <w:t>n</w:t>
      </w:r>
      <w:r>
        <w:rPr>
          <w:rFonts w:ascii="Times New Roman" w:hAnsi="Times New Roman" w:cs="Times New Roman"/>
          <w:position w:val="-1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ra</w:t>
      </w:r>
      <w:r>
        <w:rPr>
          <w:rFonts w:ascii="Times New Roman" w:hAnsi="Times New Roman" w:cs="Times New Roman"/>
          <w:position w:val="-1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e</w:t>
      </w:r>
      <w:r>
        <w:rPr>
          <w:rFonts w:ascii="Times New Roman" w:hAnsi="Times New Roman" w:cs="Times New Roman"/>
          <w:position w:val="-1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 xml:space="preserve"> ac</w:t>
      </w:r>
      <w:r>
        <w:rPr>
          <w:rFonts w:ascii="Times New Roman" w:hAnsi="Times New Roman" w:cs="Times New Roman"/>
          <w:position w:val="-1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d</w:t>
      </w:r>
      <w:r>
        <w:rPr>
          <w:rFonts w:ascii="Times New Roman" w:hAnsi="Times New Roman" w:cs="Times New Roman"/>
          <w:position w:val="-1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a</w:t>
      </w:r>
      <w:r>
        <w:rPr>
          <w:rFonts w:ascii="Times New Roman" w:hAnsi="Times New Roman" w:cs="Times New Roman"/>
          <w:position w:val="-1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e</w:t>
      </w:r>
      <w:r>
        <w:rPr>
          <w:rFonts w:ascii="Times New Roman" w:hAnsi="Times New Roman" w:cs="Times New Roman"/>
          <w:position w:val="-11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1"/>
          <w:position w:val="-11"/>
          <w:sz w:val="20"/>
          <w:szCs w:val="20"/>
        </w:rPr>
        <w:t>s</w:t>
      </w:r>
      <w:r>
        <w:rPr>
          <w:rFonts w:ascii="Times New Roman" w:hAnsi="Times New Roman" w:cs="Times New Roman"/>
          <w:position w:val="-1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1"/>
          <w:sz w:val="20"/>
          <w:szCs w:val="20"/>
        </w:rPr>
        <w:t>t</w:t>
      </w:r>
      <w:r>
        <w:rPr>
          <w:rFonts w:ascii="Times New Roman" w:hAnsi="Times New Roman" w:cs="Times New Roman"/>
          <w:position w:val="-1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 xml:space="preserve"> o</w:t>
      </w:r>
      <w:r>
        <w:rPr>
          <w:rFonts w:ascii="Times New Roman" w:hAnsi="Times New Roman" w:cs="Times New Roman"/>
          <w:position w:val="-1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>o</w:t>
      </w:r>
      <w:r>
        <w:rPr>
          <w:rFonts w:ascii="Times New Roman" w:hAnsi="Times New Roman" w:cs="Times New Roman"/>
          <w:position w:val="-1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 xml:space="preserve"> a</w:t>
      </w:r>
      <w:r>
        <w:rPr>
          <w:rFonts w:ascii="Times New Roman" w:hAnsi="Times New Roman" w:cs="Times New Roman"/>
          <w:spacing w:val="-1"/>
          <w:position w:val="-11"/>
          <w:sz w:val="20"/>
          <w:szCs w:val="20"/>
        </w:rPr>
        <w:t>n</w:t>
      </w:r>
      <w:r>
        <w:rPr>
          <w:rFonts w:ascii="Times New Roman" w:hAnsi="Times New Roman" w:cs="Times New Roman"/>
          <w:position w:val="-1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1"/>
          <w:sz w:val="20"/>
          <w:szCs w:val="20"/>
        </w:rPr>
        <w:t xml:space="preserve"> ca</w:t>
      </w:r>
      <w:r>
        <w:rPr>
          <w:rFonts w:ascii="Times New Roman" w:hAnsi="Times New Roman" w:cs="Times New Roman"/>
          <w:position w:val="-11"/>
          <w:sz w:val="20"/>
          <w:szCs w:val="20"/>
        </w:rPr>
        <w:t>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3" w:space="720" w:equalWidth="0">
            <w:col w:w="3143" w:space="275"/>
            <w:col w:w="1348" w:space="2007"/>
            <w:col w:w="4447"/>
          </w:cols>
          <w:noEndnote/>
        </w:sectPr>
      </w:pPr>
    </w:p>
    <w:p w:rsidR="003326F0" w:rsidRDefault="003326F0" w:rsidP="00F30BB8">
      <w:pPr>
        <w:widowControl w:val="0"/>
        <w:tabs>
          <w:tab w:val="left" w:pos="2260"/>
          <w:tab w:val="left" w:pos="2720"/>
          <w:tab w:val="left" w:pos="4060"/>
        </w:tabs>
        <w:autoSpaceDE w:val="0"/>
        <w:autoSpaceDN w:val="0"/>
        <w:adjustRightInd w:val="0"/>
        <w:spacing w:before="3" w:after="0" w:line="240" w:lineRule="auto"/>
        <w:ind w:left="1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position w:val="12"/>
          <w:sz w:val="16"/>
          <w:szCs w:val="16"/>
        </w:rPr>
        <w:t>+</w:t>
      </w:r>
      <w:r>
        <w:rPr>
          <w:rFonts w:ascii="Times New Roman" w:hAnsi="Times New Roman" w:cs="Times New Roman"/>
          <w:b/>
          <w:bCs/>
          <w:spacing w:val="-38"/>
          <w:position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position w:val="12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position w:val="12"/>
          <w:sz w:val="16"/>
          <w:szCs w:val="16"/>
        </w:rPr>
        <w:t xml:space="preserve">−     </w:t>
      </w:r>
      <w:r>
        <w:rPr>
          <w:rFonts w:ascii="Times New Roman" w:hAnsi="Times New Roman" w:cs="Times New Roman"/>
          <w:b/>
          <w:bCs/>
          <w:spacing w:val="7"/>
          <w:position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position w:val="-4"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O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tabs>
          <w:tab w:val="left" w:pos="3280"/>
          <w:tab w:val="left" w:pos="4320"/>
        </w:tabs>
        <w:autoSpaceDE w:val="0"/>
        <w:autoSpaceDN w:val="0"/>
        <w:adjustRightInd w:val="0"/>
        <w:spacing w:after="0" w:line="313" w:lineRule="auto"/>
        <w:ind w:left="1474" w:right="-51" w:firstLine="5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129" style="position:absolute;left:0;text-align:left;margin-left:179.6pt;margin-top:53.95pt;width:31.8pt;height:14.3pt;z-index:-251645440;mso-position-horizontal-relative:page" coordorigin="3592,1079" coordsize="636,286" o:allowincell="f">
            <v:shape id="_x0000_s1130" style="position:absolute;left:3592;top:1079;width:636;height:286;mso-position-horizontal-relative:page;mso-position-vertical-relative:text" coordsize="636,286" o:allowincell="f" path="m542,40r5,l551,43r-4,-3l542,40r-18,8l4,271,,275r,5l4,285r5,l529,62r18,-7l551,50,636,7,542,40xe" fillcolor="black" stroked="f">
              <v:path arrowok="t"/>
            </v:shape>
            <v:shape id="_x0000_s1131" style="position:absolute;left:3592;top:1079;width:636;height:286;mso-position-horizontal-relative:page;mso-position-vertical-relative:text" coordsize="636,286" o:allowincell="f" path="m542,40l636,7,504,r20,48l542,40xe" fillcolor="black" stroked="f">
              <v:path arrowok="t"/>
            </v:shape>
            <v:shape id="_x0000_s1132" style="position:absolute;left:3592;top:1079;width:636;height:286;mso-position-horizontal-relative:page;mso-position-vertical-relative:text" coordsize="636,286" o:allowincell="f" path="m549,110l636,7,551,50r-4,5l529,62r20,48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yp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ut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eac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n: </w:t>
      </w:r>
      <w:r>
        <w:rPr>
          <w:rFonts w:ascii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Cl  + 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aCl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position w:val="-4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d  +  B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  <w:t>→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5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133" style="position:absolute;margin-left:340.85pt;margin-top:-37.25pt;width:100pt;height:88.55pt;z-index:-251644416;mso-position-horizontal-relative:page" coordorigin="6817,-745" coordsize="2000,1771" o:allowincell="f">
            <v:rect id="_x0000_s1134" style="position:absolute;left:7020;top:-632;width:1800;height:1660;mso-position-horizontal-relative:page" o:allowincell="f" filled="f" stroked="f">
              <v:textbox inset="0,0,0,0">
                <w:txbxContent>
                  <w:p w:rsidR="003326F0" w:rsidRDefault="003326F0" w:rsidP="00F30BB8">
                    <w:pPr>
                      <w:spacing w:after="0" w:line="16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E21A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40" type="#_x0000_t75" style="width:89.25pt;height:80.25pt">
                          <v:imagedata r:id="rId11" o:title=""/>
                        </v:shape>
                      </w:pict>
                    </w:r>
                  </w:p>
                  <w:p w:rsidR="003326F0" w:rsidRDefault="003326F0" w:rsidP="00F30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35" style="position:absolute;left:6840;top:-722;width:720;height:1171" o:allowincell="f" stroked="f">
              <v:path arrowok="t"/>
            </v:rect>
            <v:group id="_x0000_s1136" style="position:absolute;left:7101;top:208;width:367;height:367" coordorigin="7101,208" coordsize="367,367" o:allowincell="f">
              <v:shape id="_x0000_s1137" style="position:absolute;left:7101;top:208;width:367;height:367;mso-position-horizontal-relative:page;mso-position-vertical-relative:page" coordsize="367,367" o:allowincell="f" path="m292,302l278,288r-38,38l367,367,297,304r-5,-2xe" fillcolor="black" stroked="f">
                <v:path arrowok="t"/>
              </v:shape>
              <v:shape id="_x0000_s1138" style="position:absolute;left:7101;top:208;width:367;height:367;mso-position-horizontal-relative:page;mso-position-vertical-relative:page" coordsize="367,367" o:allowincell="f" path="m302,292r,10l304,297r-2,-5xe" fillcolor="black" stroked="f">
                <v:path arrowok="t"/>
              </v:shape>
              <v:shape id="_x0000_s1139" style="position:absolute;left:7101;top:208;width:367;height:367;mso-position-horizontal-relative:page;mso-position-vertical-relative:page" coordsize="367,367" o:allowincell="f" path="m288,278r14,14l304,297r-2,5l302,292,288,278,14,2,9,,2,2,,9r2,5l278,288r14,14l297,304r70,63l326,239r-38,39xe" fillcolor="black" stroked="f">
                <v:path arrowok="t"/>
              </v:shape>
            </v:group>
            <v:group id="_x0000_s1140" style="position:absolute;left:8335;top:35;width:117;height:120" coordorigin="8335,35" coordsize="117,120" o:allowincell="f">
              <v:shape id="_x0000_s1141" style="position:absolute;left:8335;top:35;width:117;height:120;mso-position-horizontal-relative:page;mso-position-vertical-relative:page" coordsize="117,120" o:allowincell="f" path="m51,120l47,95r,5l51,120xe" fillcolor="black" stroked="f">
                <v:path arrowok="t"/>
              </v:shape>
              <v:shape id="_x0000_s1142" style="position:absolute;left:8335;top:35;width:117;height:120;mso-position-horizontal-relative:page;mso-position-vertical-relative:page" coordsize="117,120" o:allowincell="f" path="m120,458r7,l131,455r,-7l66,117,57,93r5,5l57,93r9,24l117,107,52,91,33,,,129r51,-9l47,100r,-5l51,120r66,333l120,458xe" fillcolor="black" stroked="f">
                <v:path arrowok="t"/>
              </v:shape>
              <v:shape id="_x0000_s1143" style="position:absolute;left:8335;top:35;width:117;height:120;mso-position-horizontal-relative:page;mso-position-vertical-relative:page" coordsize="117,120" o:allowincell="f" path="m33,l52,91r65,16l33,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bo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a</w:t>
      </w:r>
      <w:r>
        <w:rPr>
          <w:rFonts w:ascii="Times New Roman" w:hAnsi="Times New Roman" w:cs="Times New Roman"/>
          <w:position w:val="-4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e</w:t>
      </w:r>
      <w:r>
        <w:rPr>
          <w:rFonts w:ascii="Times New Roman" w:hAnsi="Times New Roman" w:cs="Times New Roman"/>
          <w:position w:val="-4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3"/>
          <w:position w:val="-4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 w:cs="Times New Roman"/>
          <w:position w:val="-4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4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d</w:t>
      </w:r>
      <w:r>
        <w:rPr>
          <w:rFonts w:ascii="Times New Roman" w:hAnsi="Times New Roman" w:cs="Times New Roman"/>
          <w:position w:val="-4"/>
          <w:sz w:val="20"/>
          <w:szCs w:val="20"/>
        </w:rPr>
        <w:t>il</w:t>
      </w:r>
      <w:r>
        <w:rPr>
          <w:rFonts w:ascii="Times New Roman" w:hAnsi="Times New Roman" w:cs="Times New Roman"/>
          <w:spacing w:val="-1"/>
          <w:position w:val="-4"/>
          <w:sz w:val="20"/>
          <w:szCs w:val="20"/>
        </w:rPr>
        <w:t>u</w:t>
      </w:r>
      <w:r>
        <w:rPr>
          <w:rFonts w:ascii="Times New Roman" w:hAnsi="Times New Roman" w:cs="Times New Roman"/>
          <w:position w:val="-4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4"/>
          <w:sz w:val="20"/>
          <w:szCs w:val="20"/>
        </w:rPr>
        <w:t>e</w:t>
      </w:r>
      <w:r>
        <w:rPr>
          <w:rFonts w:ascii="Times New Roman" w:hAnsi="Times New Roman" w:cs="Times New Roman"/>
          <w:position w:val="-4"/>
          <w:sz w:val="20"/>
          <w:szCs w:val="20"/>
        </w:rPr>
        <w:t>d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4" w:space="720" w:equalWidth="0">
            <w:col w:w="5089" w:space="1328"/>
            <w:col w:w="441" w:space="1088"/>
            <w:col w:w="333" w:space="387"/>
            <w:col w:w="2554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69" w:after="0" w:line="239" w:lineRule="auto"/>
        <w:ind w:left="1027" w:right="-17" w:firstLine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he</w:t>
      </w:r>
      <w:r>
        <w:rPr>
          <w:rFonts w:ascii="Times New Roman" w:hAnsi="Times New Roman" w:cs="Times New Roman"/>
          <w:i/>
          <w:iCs/>
          <w:sz w:val="20"/>
          <w:szCs w:val="20"/>
        </w:rPr>
        <w:t>mi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i/>
          <w:iCs/>
          <w:sz w:val="20"/>
          <w:szCs w:val="20"/>
        </w:rPr>
        <w:t>ll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ic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pou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lt.</w:t>
      </w:r>
      <w:r>
        <w:rPr>
          <w:rFonts w:ascii="Times New Roman" w:hAnsi="Times New Roman" w:cs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 xml:space="preserve">is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pec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lt: 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le 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lt.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96" w:lineRule="exact"/>
        <w:ind w:left="-35" w:right="-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ro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duc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251" w:right="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tit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28" w:lineRule="exact"/>
        <w:ind w:left="102" w:right="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144" style="position:absolute;left:0;text-align:left;margin-left:333.7pt;margin-top:-210.2pt;width:0;height:220.55pt;z-index:-251646464;mso-position-horizontal-relative:page;mso-position-vertical-relative:text" coordsize="0,4410" o:allowincell="f" path="m,l,4410e" filled="f" strokeweight="2.25pt">
            <v:path arrowok="t"/>
            <w10:wrap anchorx="page"/>
          </v:shape>
        </w:pict>
      </w:r>
      <w:r>
        <w:rPr>
          <w:rFonts w:ascii="Times New Roman" w:hAnsi="Times New Roman" w:cs="Times New Roman"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  <w:u w:val="single"/>
        </w:rPr>
        <w:t>ay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!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5" w:after="0" w:line="240" w:lineRule="auto"/>
        <w:ind w:left="1607" w:right="19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ys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3" w:space="720" w:equalWidth="0">
            <w:col w:w="3121" w:space="1007"/>
            <w:col w:w="1585" w:space="1312"/>
            <w:col w:w="4195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266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ephen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ay.co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ega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copy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hee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equ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itt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pe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mi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opy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©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2006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eph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540" w:bottom="0" w:left="480" w:header="720" w:footer="720" w:gutter="0"/>
          <w:cols w:num="3" w:space="720" w:equalWidth="0">
            <w:col w:w="1939" w:space="842"/>
            <w:col w:w="4855" w:space="310"/>
            <w:col w:w="3274"/>
          </w:cols>
          <w:noEndnote/>
        </w:sectPr>
      </w:pPr>
    </w:p>
    <w:p w:rsidR="003326F0" w:rsidRDefault="003326F0" w:rsidP="00F30BB8">
      <w:pPr>
        <w:widowControl w:val="0"/>
        <w:tabs>
          <w:tab w:val="left" w:pos="2840"/>
        </w:tabs>
        <w:autoSpaceDE w:val="0"/>
        <w:autoSpaceDN w:val="0"/>
        <w:adjustRightInd w:val="0"/>
        <w:spacing w:before="67" w:after="0" w:line="358" w:lineRule="auto"/>
        <w:ind w:left="118" w:right="7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46" w:right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 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) to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46" w:right="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e to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reac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ra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ac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ra</w:t>
      </w:r>
      <w:r>
        <w:rPr>
          <w:rFonts w:ascii="Times New Roman" w:hAnsi="Times New Roman" w:cs="Times New Roman"/>
          <w:b/>
          <w:bCs/>
          <w:sz w:val="20"/>
          <w:szCs w:val="20"/>
          <w:u w:val="thick"/>
        </w:rPr>
        <w:t>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46" w:right="-3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rect id="_x0000_s1145" style="position:absolute;left:0;text-align:left;margin-left:216.9pt;margin-top:-101.1pt;width:154pt;height:131pt;z-index:-251641344;mso-position-horizontal-relative:page" o:allowincell="f" filled="f" stroked="f">
            <v:textbox inset="0,0,0,0">
              <w:txbxContent>
                <w:p w:rsidR="003326F0" w:rsidRDefault="003326F0" w:rsidP="00F30BB8">
                  <w:pPr>
                    <w:spacing w:after="0" w:line="26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C5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Picture 9" o:spid="_x0000_i1042" type="#_x0000_t75" style="width:153.75pt;height:130.5pt;visibility:visible">
                        <v:imagedata r:id="rId12" o:title=""/>
                      </v:shape>
                    </w:pict>
                  </w:r>
                </w:p>
                <w:p w:rsidR="003326F0" w:rsidRDefault="003326F0" w:rsidP="00F30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ra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ills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007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146" style="position:absolute;left:0;text-align:left;margin-left:236.25pt;margin-top:-3.85pt;width:139.45pt;height:17.95pt;z-index:-251642368;mso-position-horizontal-relative:page" coordorigin="4725,-77" coordsize="2789,359" o:allowincell="f">
            <v:shape id="_x0000_s1147" style="position:absolute;left:4725;top:-77;width:2789;height:359;mso-position-horizontal-relative:page;mso-position-vertical-relative:text" coordsize="2789,359" o:allowincell="f" path="m,360l19,338,19,19r2750,l2769,338,19,338r2769,22l2788,,,,,360xe" fillcolor="black" stroked="f">
              <v:path arrowok="t"/>
            </v:shape>
            <v:shape id="_x0000_s1148" style="position:absolute;left:4725;top:-77;width:2789;height:359;mso-position-horizontal-relative:page;mso-position-vertical-relative:text" coordsize="2789,359" o:allowincell="f" path="m19,338l,360r2788,l19,338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>pH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1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ACT/MME prep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2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ra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ea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hAnsi="Times New Roman" w:cs="Times New Roman"/>
          <w:sz w:val="20"/>
          <w:szCs w:val="20"/>
        </w:rPr>
        <w:t>l 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Eg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1"/>
          <w:sz w:val="20"/>
          <w:szCs w:val="20"/>
        </w:rPr>
        <w:t>Mor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bee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cen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2,00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 t</w:t>
      </w:r>
      <w:r>
        <w:rPr>
          <w:rFonts w:ascii="Times New Roman" w:hAnsi="Times New Roman" w:cs="Times New Roman"/>
          <w:spacing w:val="1"/>
          <w:sz w:val="20"/>
          <w:szCs w:val="20"/>
        </w:rPr>
        <w:t>rea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pgSz w:w="12240" w:h="15840"/>
          <w:pgMar w:top="260" w:right="600" w:bottom="0" w:left="480" w:header="720" w:footer="720" w:gutter="0"/>
          <w:cols w:num="3" w:space="720" w:equalWidth="0">
            <w:col w:w="3672" w:space="186"/>
            <w:col w:w="3077" w:space="291"/>
            <w:col w:w="3934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  <w:sectPr w:rsidR="003326F0">
          <w:type w:val="continuous"/>
          <w:pgSz w:w="12240" w:h="15840"/>
          <w:pgMar w:top="260" w:right="600" w:bottom="0" w:left="480" w:header="720" w:footer="720" w:gutter="0"/>
          <w:cols w:space="720" w:equalWidth="0">
            <w:col w:w="11160"/>
          </w:cols>
          <w:noEndnote/>
        </w:sect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before="48" w:after="0" w:line="24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 w:right="-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26F0" w:rsidRDefault="003326F0" w:rsidP="00F30BB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1" w:after="0" w:line="212" w:lineRule="exact"/>
        <w:ind w:left="271" w:right="161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cance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eac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360" w:lineRule="auto"/>
        <w:ind w:right="-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OH–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11" w:lineRule="exact"/>
        <w:ind w:left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12" w:lineRule="exact"/>
        <w:ind w:left="271" w:right="379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OH–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cau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11" w:lineRule="exact"/>
        <w:ind w:left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5.6)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3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id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5" w:lineRule="auto"/>
        <w:ind w:left="271" w:right="318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w OH–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 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5" w:lineRule="auto"/>
        <w:ind w:left="271" w:right="264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reac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5" w:lineRule="auto"/>
        <w:ind w:left="271" w:right="245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w 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5" w:lineRule="auto"/>
        <w:ind w:left="271" w:right="323" w:hanging="2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add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 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5" w:lineRule="auto"/>
        <w:ind w:left="271" w:right="323" w:hanging="271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600" w:bottom="0" w:left="480" w:header="720" w:footer="720" w:gutter="0"/>
          <w:cols w:num="4" w:space="720" w:equalWidth="0">
            <w:col w:w="1502" w:space="430"/>
            <w:col w:w="3516" w:space="264"/>
            <w:col w:w="1149" w:space="560"/>
            <w:col w:w="3739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  <w:sectPr w:rsidR="003326F0">
          <w:type w:val="continuous"/>
          <w:pgSz w:w="12240" w:h="15840"/>
          <w:pgMar w:top="260" w:right="600" w:bottom="0" w:left="480" w:header="720" w:footer="720" w:gutter="0"/>
          <w:cols w:space="720" w:equalWidth="0">
            <w:col w:w="11160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position w:val="-3"/>
          <w:sz w:val="13"/>
          <w:szCs w:val="13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position w:val="-3"/>
          <w:sz w:val="13"/>
          <w:szCs w:val="13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28" w:right="-52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w:pict>
          <v:polyline id="_x0000_s1149" style="position:absolute;left:0;text-align:left;z-index:-251639296;mso-position-horizontal-relative:page;mso-position-vertical-relative:text" points="36.7pt,18.9pt,36.7pt,18.9pt" coordsize="0,0" o:allowincell="f" filled="f" strokeweight=".1pt">
            <v:path arrowok="t"/>
            <w10:wrap anchorx="page"/>
          </v:polyline>
        </w:pic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position w:val="-3"/>
          <w:sz w:val="13"/>
          <w:szCs w:val="13"/>
        </w:rPr>
        <w:t>2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40" w:after="0" w:line="240" w:lineRule="auto"/>
        <w:ind w:left="-35" w:right="1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id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w w:val="99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position w:val="-3"/>
          <w:sz w:val="13"/>
          <w:szCs w:val="13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position w:val="-3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OH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2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a(</w:t>
      </w:r>
      <w:r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position w:val="-3"/>
          <w:sz w:val="13"/>
          <w:szCs w:val="13"/>
        </w:rPr>
        <w:t>2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204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id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right="-52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position w:val="-3"/>
          <w:sz w:val="13"/>
          <w:szCs w:val="13"/>
        </w:rPr>
        <w:t>3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position w:val="-3"/>
          <w:sz w:val="13"/>
          <w:szCs w:val="13"/>
        </w:rPr>
        <w:t>4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iOH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w:pict>
          <v:group id="_x0000_s1150" style="position:absolute;margin-left:35.9pt;margin-top:216.3pt;width:540.15pt;height:535.55pt;z-index:-251643392;mso-position-horizontal-relative:page;mso-position-vertical-relative:page" coordorigin="718,4326" coordsize="10803,10711" o:allowincell="f">
            <v:shape id="_x0000_s1151" style="position:absolute;left:719;top:4327;width:1620;height:3329" coordsize="1620,3329" o:allowincell="f" path="m,3328r14,-14l14,14r1591,l1605,3314r-1591,l1620,3328,1620,,,,,3328xe" fillcolor="black" stroked="f">
              <v:path arrowok="t"/>
            </v:shape>
            <v:shape id="_x0000_s1152" style="position:absolute;left:2339;top:4327;width:3781;height:3329" coordsize="3781,3329" o:allowincell="f" path="m,3328r14,-14l14,14r3751,l3765,3314r-3751,l3780,3328,3780,,,,,3328xe" fillcolor="black" stroked="f">
              <v:path arrowok="t"/>
            </v:shape>
            <v:shape id="_x0000_s1153" style="position:absolute;left:6120;top:4327;width:1711;height:3329" coordsize="1711,3329" o:allowincell="f" path="m,3328r14,-14l14,14r1682,l1696,3314r-1682,l1711,3328,1711,,,,,3328xe" fillcolor="black" stroked="f">
              <v:path arrowok="t"/>
            </v:shape>
            <v:shape id="_x0000_s1154" style="position:absolute;left:7831;top:4327;width:3689;height:3329" coordsize="3689,3329" o:allowincell="f" path="m,3328r14,-14l14,14r3660,l3674,3314r-3660,l3688,3328,3688,,,,,3328xe" fillcolor="black" stroked="f">
              <v:path arrowok="t"/>
            </v:shape>
            <v:shape id="_x0000_s1155" style="position:absolute;left:6134;top:7641;width:0;height:0" coordsize="0,0" o:allowincell="f" path="m,l,e" filled="f" strokeweight=".1pt">
              <v:path arrowok="t"/>
            </v:shape>
            <v:shape id="_x0000_s1156" style="position:absolute;left:7845;top:7641;width:0;height:0" coordsize="0,0" o:allowincell="f" path="m,l,e" filled="f" strokeweight=".1pt">
              <v:path arrowok="t"/>
            </v:shape>
            <v:shape id="_x0000_s1157" style="position:absolute;left:6120;top:7656;width:5400;height:3645" coordsize="5400,3645" o:allowincell="f" path="m,3645r14,-14l14,16r5371,l5385,3631r-5371,l5400,3645,5400,,,,,3645xe" fillcolor="black" stroked="f">
              <v:path arrowok="t"/>
            </v:shape>
            <v:shape id="_x0000_s1158" style="position:absolute;left:6134;top:11287;width:0;height:0" coordsize="0,0" o:allowincell="f" path="m,l,e" filled="f" strokeweight=".1pt">
              <v:path arrowok="t"/>
            </v:shape>
            <v:shape id="_x0000_s1159" style="position:absolute;left:6120;top:11296;width:5400;height:2432" coordsize="5400,2432" o:allowincell="f" path="m,2431r14,-17l14,14r5371,l5385,2414r-5371,l5400,2431,5400,,,,,2431xe" fillcolor="black" stroked="f">
              <v:path arrowok="t"/>
            </v:shape>
            <v:shape id="_x0000_s1160" style="position:absolute;left:6134;top:13711;width:0;height:0" coordsize="0,0" o:allowincell="f" path="m,l,e" filled="f" strokeweight=".1pt">
              <v:path arrowok="t"/>
            </v:shape>
            <v:shape id="_x0000_s1161" style="position:absolute;left:719;top:11661;width:5401;height:2386" coordsize="5401,2386" o:allowincell="f" path="m,2385r14,-14l14,14r5371,l5385,2371r-5371,l5400,2385,5400,,,,,2385xe" fillcolor="black" stroked="f">
              <v:path arrowok="t"/>
            </v:shape>
            <v:shape id="_x0000_s1162" style="position:absolute;left:719;top:9420;width:5401;height:2248" coordsize="5401,2248" o:allowincell="f" path="m,2248r14,-14l14,14r5371,l5385,2234r-5371,l5400,2248,5400,,,,,2248xe" fillcolor="black" stroked="f">
              <v:path arrowok="t"/>
            </v:shape>
            <v:shape id="_x0000_s1163" style="position:absolute;left:734;top:7641;width:0;height:0" coordsize="0,0" o:allowincell="f" path="m,l,e" filled="f" strokeweight=".1pt">
              <v:path arrowok="t"/>
            </v:shape>
            <v:shape id="_x0000_s1164" style="position:absolute;left:2354;top:7641;width:0;height:0" coordsize="0,0" o:allowincell="f" path="m,l,e" filled="f" strokeweight=".1pt">
              <v:path arrowok="t"/>
            </v:shape>
            <v:shape id="_x0000_s1165" style="position:absolute;left:719;top:7656;width:5401;height:1756" coordsize="5401,1756" o:allowincell="f" path="m,1756r14,-16l14,16r5371,l5385,1740r-5371,l5400,1756,5400,,,,,1756xe" fillcolor="black" stroked="f">
              <v:path arrowok="t"/>
            </v:shape>
            <v:shape id="_x0000_s1166" style="position:absolute;left:6120;top:13732;width:5400;height:1304" coordsize="5400,1304" o:allowincell="f" path="m,1303r14,-15l14,14r5371,l5385,1288r-5371,l5400,1303,5400,,,,,1303xe" fillcolor="black" stroked="f">
              <v:path arrowok="t"/>
            </v:shape>
            <v:shape id="_x0000_s1167" style="position:absolute;left:734;top:14032;width:0;height:0" coordsize="0,0" o:allowincell="f" path="m,l,e" filled="f" strokeweight=".1pt">
              <v:path arrowok="t"/>
            </v:shape>
            <v:shape id="_x0000_s1168" style="position:absolute;left:6134;top:15021;width:0;height:0" coordsize="0,0" o:allowincell="f" path="m,l,e" filled="f" strokeweight=".1pt">
              <v:path arrowok="t"/>
            </v:shape>
            <v:shape id="_x0000_s1169" style="position:absolute;left:719;top:14047;width:5401;height:989" coordsize="5401,989" o:allowincell="f" path="m,988l14,974,14,14r5371,l5385,974,14,974r5386,14l5400,,,,,988xe" fillcolor="black" stroked="f"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HNO</w:t>
      </w:r>
      <w:r>
        <w:rPr>
          <w:rFonts w:ascii="Times New Roman" w:hAnsi="Times New Roman" w:cs="Times New Roman"/>
          <w:position w:val="-3"/>
          <w:sz w:val="13"/>
          <w:szCs w:val="13"/>
        </w:rPr>
        <w:t>3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So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9" w:after="0" w:line="343" w:lineRule="auto"/>
        <w:ind w:right="2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OH–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11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So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600" w:bottom="0" w:left="480" w:header="720" w:footer="720" w:gutter="0"/>
          <w:cols w:num="4" w:space="720" w:equalWidth="0">
            <w:col w:w="1640" w:space="528"/>
            <w:col w:w="1338" w:space="550"/>
            <w:col w:w="831" w:space="825"/>
            <w:col w:w="5448"/>
          </w:cols>
          <w:noEndnote/>
        </w:sectPr>
      </w:pPr>
    </w:p>
    <w:p w:rsidR="003326F0" w:rsidRDefault="003326F0" w:rsidP="00F30BB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6" w:lineRule="exact"/>
        <w:ind w:left="629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OH–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eak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polyline id="_x0000_s1170" style="position:absolute;left:0;text-align:left;z-index:-251640320;mso-position-horizontal-relative:page;mso-position-vertical-relative:text" points="36.7pt,21.05pt,36.7pt,21.05pt" coordsize="0,0" o:allowincell="f" filled="f" strokeweight=".1pt">
            <v:path arrowok="t"/>
            <w10:wrap anchorx="page"/>
          </v:polyline>
        </w:pict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itt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26" w:lineRule="exact"/>
        <w:ind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7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ls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ppe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326F0" w:rsidRDefault="003326F0" w:rsidP="00F30BB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343" w:lineRule="auto"/>
        <w:ind w:right="28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OH-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H+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600" w:bottom="0" w:left="480" w:header="720" w:footer="720" w:gutter="0"/>
          <w:cols w:num="3" w:space="720" w:equalWidth="0">
            <w:col w:w="2610" w:space="438"/>
            <w:col w:w="1875" w:space="789"/>
            <w:col w:w="5448"/>
          </w:cols>
          <w:noEndnote/>
        </w:sect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15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Shou</w:t>
      </w:r>
      <w:r>
        <w:rPr>
          <w:rFonts w:ascii="Times New Roman" w:hAnsi="Times New Roman" w:cs="Times New Roman"/>
          <w:i/>
          <w:iCs/>
          <w:sz w:val="20"/>
          <w:szCs w:val="20"/>
        </w:rPr>
        <w:t>ld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yo</w:t>
      </w:r>
      <w:r>
        <w:rPr>
          <w:rFonts w:ascii="Times New Roman" w:hAnsi="Times New Roman" w:cs="Times New Roman"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i/>
          <w:iCs/>
          <w:sz w:val="20"/>
          <w:szCs w:val="20"/>
        </w:rPr>
        <w:t>id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480" w:lineRule="auto"/>
        <w:ind w:left="312" w:right="12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6.2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>. 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11.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95" w:after="0" w:line="240" w:lineRule="auto"/>
        <w:ind w:left="312" w:right="-5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polyline id="_x0000_s1171" style="position:absolute;left:0;text-align:left;z-index:-251638272;mso-position-horizontal-relative:page;mso-position-vertical-relative:text" points="36.7pt,50.05pt,36.7pt,50.05pt" coordsize="0,0" o:allowincell="f" filled="f" strokeweight=".1pt">
            <v:path arrowok="t"/>
            <w10:wrap anchorx="page"/>
          </v:polyline>
        </w:pic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eu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rea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1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reac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(ba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lt, t</w:t>
      </w:r>
      <w:r>
        <w:rPr>
          <w:rFonts w:ascii="Times New Roman" w:hAnsi="Times New Roman" w:cs="Times New Roman"/>
          <w:spacing w:val="1"/>
          <w:sz w:val="20"/>
          <w:szCs w:val="20"/>
        </w:rPr>
        <w:t>oo)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 + 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OH)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→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OH) →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te a 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ac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326F0" w:rsidRDefault="003326F0" w:rsidP="00F3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26F0">
          <w:type w:val="continuous"/>
          <w:pgSz w:w="12240" w:h="15840"/>
          <w:pgMar w:top="260" w:right="600" w:bottom="0" w:left="480" w:header="720" w:footer="720" w:gutter="0"/>
          <w:cols w:num="2" w:space="720" w:equalWidth="0">
            <w:col w:w="5189" w:space="523"/>
            <w:col w:w="5448"/>
          </w:cols>
          <w:noEndnote/>
        </w:sectPr>
      </w:pPr>
    </w:p>
    <w:p w:rsidR="003326F0" w:rsidRDefault="003326F0" w:rsidP="00D4119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sectPr w:rsidR="003326F0" w:rsidSect="00D41196">
      <w:pgSz w:w="12240" w:h="15840"/>
      <w:pgMar w:top="260" w:right="480" w:bottom="0" w:left="480" w:header="720" w:footer="720" w:gutter="0"/>
      <w:cols w:num="3" w:space="720" w:equalWidth="0">
        <w:col w:w="2845" w:space="1971"/>
        <w:col w:w="1525" w:space="4036"/>
        <w:col w:w="9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BB8"/>
    <w:rsid w:val="00023539"/>
    <w:rsid w:val="00203F1A"/>
    <w:rsid w:val="002174BE"/>
    <w:rsid w:val="002E296D"/>
    <w:rsid w:val="00330C52"/>
    <w:rsid w:val="003326F0"/>
    <w:rsid w:val="00574BC8"/>
    <w:rsid w:val="00621245"/>
    <w:rsid w:val="008D1B31"/>
    <w:rsid w:val="0096452A"/>
    <w:rsid w:val="00B1686D"/>
    <w:rsid w:val="00CE21AA"/>
    <w:rsid w:val="00D41196"/>
    <w:rsid w:val="00F3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724</Words>
  <Characters>4129</Characters>
  <Application>Microsoft Office Outlook</Application>
  <DocSecurity>0</DocSecurity>
  <Lines>0</Lines>
  <Paragraphs>0</Paragraphs>
  <ScaleCrop>false</ScaleCrop>
  <Company>Jackson County K12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kevin &amp; kathleen</dc:creator>
  <cp:keywords/>
  <dc:description/>
  <cp:lastModifiedBy>Kathleen Marie Cramer</cp:lastModifiedBy>
  <cp:revision>2</cp:revision>
  <dcterms:created xsi:type="dcterms:W3CDTF">2014-11-18T16:16:00Z</dcterms:created>
  <dcterms:modified xsi:type="dcterms:W3CDTF">2014-11-18T16:16:00Z</dcterms:modified>
</cp:coreProperties>
</file>